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8B" w:rsidRPr="00E44019" w:rsidRDefault="00C0028B" w:rsidP="00FD1149">
      <w:pPr>
        <w:tabs>
          <w:tab w:val="left" w:pos="1560"/>
        </w:tabs>
        <w:ind w:left="567" w:right="566"/>
        <w:jc w:val="center"/>
        <w:rPr>
          <w:rFonts w:ascii="Times New Roman" w:hAnsi="Times New Roman"/>
          <w:sz w:val="40"/>
          <w:szCs w:val="40"/>
        </w:rPr>
      </w:pPr>
    </w:p>
    <w:p w:rsidR="00C0028B" w:rsidRPr="00062C12" w:rsidRDefault="00C0028B" w:rsidP="00FD1149">
      <w:pPr>
        <w:tabs>
          <w:tab w:val="left" w:pos="1560"/>
        </w:tabs>
        <w:ind w:left="567" w:right="566"/>
        <w:jc w:val="center"/>
        <w:rPr>
          <w:rFonts w:ascii="Times New Roman" w:hAnsi="Times New Roman"/>
          <w:sz w:val="28"/>
          <w:szCs w:val="28"/>
        </w:rPr>
      </w:pPr>
      <w:r w:rsidRPr="00062C12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r w:rsidRPr="00062C12">
        <w:rPr>
          <w:rFonts w:ascii="Times New Roman" w:hAnsi="Times New Roman"/>
          <w:i/>
          <w:sz w:val="28"/>
          <w:szCs w:val="28"/>
        </w:rPr>
        <w:t>«Лицей»</w:t>
      </w:r>
    </w:p>
    <w:p w:rsidR="00C0028B" w:rsidRDefault="00C0028B" w:rsidP="00FD1149">
      <w:pPr>
        <w:tabs>
          <w:tab w:val="left" w:pos="1560"/>
        </w:tabs>
        <w:ind w:left="567" w:right="566"/>
        <w:jc w:val="center"/>
        <w:rPr>
          <w:rFonts w:ascii="Times New Roman" w:hAnsi="Times New Roman"/>
          <w:sz w:val="40"/>
          <w:szCs w:val="40"/>
        </w:rPr>
      </w:pPr>
    </w:p>
    <w:p w:rsidR="00C0028B" w:rsidRPr="00062C12" w:rsidRDefault="00C0028B" w:rsidP="00FD1149">
      <w:pPr>
        <w:tabs>
          <w:tab w:val="left" w:pos="1560"/>
        </w:tabs>
        <w:ind w:left="567" w:right="566"/>
        <w:jc w:val="center"/>
        <w:rPr>
          <w:rFonts w:ascii="Times New Roman" w:hAnsi="Times New Roman"/>
          <w:sz w:val="28"/>
          <w:szCs w:val="28"/>
        </w:rPr>
      </w:pPr>
      <w:r w:rsidRPr="00062C12">
        <w:rPr>
          <w:rFonts w:ascii="Times New Roman" w:hAnsi="Times New Roman"/>
          <w:sz w:val="28"/>
          <w:szCs w:val="28"/>
        </w:rPr>
        <w:t>Методическая разработка</w:t>
      </w:r>
    </w:p>
    <w:p w:rsidR="00C0028B" w:rsidRDefault="00C0028B" w:rsidP="00FD1149">
      <w:pPr>
        <w:tabs>
          <w:tab w:val="left" w:pos="1560"/>
        </w:tabs>
        <w:ind w:left="567" w:right="566"/>
        <w:jc w:val="center"/>
        <w:rPr>
          <w:rFonts w:ascii="Times New Roman" w:hAnsi="Times New Roman"/>
          <w:sz w:val="40"/>
          <w:szCs w:val="40"/>
        </w:rPr>
      </w:pPr>
    </w:p>
    <w:p w:rsidR="00C0028B" w:rsidRPr="00E44019" w:rsidRDefault="00C0028B" w:rsidP="00FD1149">
      <w:pPr>
        <w:tabs>
          <w:tab w:val="left" w:pos="1560"/>
        </w:tabs>
        <w:ind w:left="567" w:right="566"/>
        <w:jc w:val="center"/>
        <w:rPr>
          <w:rFonts w:ascii="Times New Roman" w:hAnsi="Times New Roman"/>
          <w:sz w:val="40"/>
          <w:szCs w:val="40"/>
        </w:rPr>
      </w:pPr>
    </w:p>
    <w:p w:rsidR="00C0028B" w:rsidRPr="00E44019" w:rsidRDefault="00C0028B" w:rsidP="00FD1149">
      <w:pPr>
        <w:tabs>
          <w:tab w:val="left" w:pos="1560"/>
        </w:tabs>
        <w:ind w:left="567" w:right="566"/>
        <w:jc w:val="center"/>
        <w:rPr>
          <w:rFonts w:ascii="Times New Roman" w:hAnsi="Times New Roman"/>
          <w:sz w:val="40"/>
          <w:szCs w:val="40"/>
        </w:rPr>
      </w:pPr>
      <w:r w:rsidRPr="00E44019">
        <w:rPr>
          <w:rFonts w:ascii="Times New Roman" w:hAnsi="Times New Roman"/>
          <w:sz w:val="40"/>
          <w:szCs w:val="40"/>
        </w:rPr>
        <w:t xml:space="preserve">На тему </w:t>
      </w:r>
      <w:r w:rsidRPr="00E44019">
        <w:rPr>
          <w:rFonts w:ascii="Times New Roman" w:hAnsi="Times New Roman"/>
          <w:i/>
          <w:sz w:val="40"/>
          <w:szCs w:val="40"/>
        </w:rPr>
        <w:t>«Осанка и её выработка»</w:t>
      </w:r>
    </w:p>
    <w:p w:rsidR="00C0028B" w:rsidRPr="00E44019" w:rsidRDefault="00C0028B" w:rsidP="00FD1149">
      <w:pPr>
        <w:tabs>
          <w:tab w:val="left" w:pos="1560"/>
        </w:tabs>
        <w:ind w:left="567" w:right="566"/>
        <w:jc w:val="center"/>
        <w:rPr>
          <w:rFonts w:ascii="Times New Roman" w:hAnsi="Times New Roman"/>
          <w:sz w:val="40"/>
          <w:szCs w:val="40"/>
        </w:rPr>
      </w:pPr>
    </w:p>
    <w:p w:rsidR="00C0028B" w:rsidRPr="00E44019" w:rsidRDefault="00C0028B" w:rsidP="00FD1149">
      <w:pPr>
        <w:tabs>
          <w:tab w:val="left" w:pos="1560"/>
        </w:tabs>
        <w:ind w:left="567" w:right="566"/>
        <w:jc w:val="center"/>
        <w:rPr>
          <w:rFonts w:ascii="Times New Roman" w:hAnsi="Times New Roman"/>
          <w:sz w:val="40"/>
          <w:szCs w:val="40"/>
        </w:rPr>
      </w:pPr>
    </w:p>
    <w:p w:rsidR="00C0028B" w:rsidRPr="00E44019" w:rsidRDefault="00C0028B" w:rsidP="00FD1149">
      <w:pPr>
        <w:tabs>
          <w:tab w:val="left" w:pos="1560"/>
        </w:tabs>
        <w:ind w:left="567" w:right="566"/>
        <w:jc w:val="center"/>
        <w:rPr>
          <w:rFonts w:ascii="Times New Roman" w:hAnsi="Times New Roman"/>
          <w:sz w:val="40"/>
          <w:szCs w:val="40"/>
        </w:rPr>
      </w:pPr>
    </w:p>
    <w:p w:rsidR="00C0028B" w:rsidRPr="00E44019" w:rsidRDefault="00C0028B" w:rsidP="00FD1149">
      <w:pPr>
        <w:tabs>
          <w:tab w:val="left" w:pos="1560"/>
        </w:tabs>
        <w:ind w:left="567" w:right="566"/>
        <w:rPr>
          <w:rFonts w:ascii="Times New Roman" w:hAnsi="Times New Roman"/>
          <w:b/>
          <w:sz w:val="40"/>
          <w:szCs w:val="40"/>
        </w:rPr>
      </w:pPr>
    </w:p>
    <w:p w:rsidR="00C0028B" w:rsidRPr="00E44019" w:rsidRDefault="00C0028B" w:rsidP="00FD1149">
      <w:pPr>
        <w:tabs>
          <w:tab w:val="left" w:pos="1560"/>
        </w:tabs>
        <w:ind w:left="567" w:right="566"/>
        <w:jc w:val="right"/>
        <w:rPr>
          <w:rFonts w:ascii="Times New Roman" w:hAnsi="Times New Roman"/>
          <w:b/>
          <w:sz w:val="40"/>
          <w:szCs w:val="40"/>
        </w:rPr>
      </w:pPr>
    </w:p>
    <w:p w:rsidR="00C0028B" w:rsidRDefault="00C0028B" w:rsidP="00FD1149">
      <w:pPr>
        <w:tabs>
          <w:tab w:val="left" w:pos="1560"/>
        </w:tabs>
        <w:ind w:left="567" w:right="566"/>
        <w:jc w:val="right"/>
        <w:rPr>
          <w:rFonts w:ascii="Times New Roman" w:hAnsi="Times New Roman"/>
          <w:b/>
          <w:sz w:val="40"/>
          <w:szCs w:val="40"/>
        </w:rPr>
      </w:pPr>
    </w:p>
    <w:p w:rsidR="00C0028B" w:rsidRPr="00E44019" w:rsidRDefault="00C0028B" w:rsidP="00FD1149">
      <w:pPr>
        <w:tabs>
          <w:tab w:val="left" w:pos="1560"/>
        </w:tabs>
        <w:ind w:left="567" w:right="566"/>
        <w:jc w:val="right"/>
        <w:rPr>
          <w:rFonts w:ascii="Times New Roman" w:hAnsi="Times New Roman"/>
          <w:b/>
          <w:sz w:val="40"/>
          <w:szCs w:val="40"/>
        </w:rPr>
      </w:pPr>
    </w:p>
    <w:p w:rsidR="00C0028B" w:rsidRPr="00E44019" w:rsidRDefault="00C0028B" w:rsidP="00FD1149">
      <w:pPr>
        <w:tabs>
          <w:tab w:val="left" w:pos="1560"/>
        </w:tabs>
        <w:ind w:left="567" w:right="566"/>
        <w:rPr>
          <w:rFonts w:ascii="Times New Roman" w:hAnsi="Times New Roman"/>
          <w:sz w:val="40"/>
          <w:szCs w:val="40"/>
        </w:rPr>
      </w:pPr>
    </w:p>
    <w:p w:rsidR="00C0028B" w:rsidRPr="00062C12" w:rsidRDefault="00C0028B" w:rsidP="00062C12">
      <w:pPr>
        <w:tabs>
          <w:tab w:val="left" w:pos="1560"/>
        </w:tabs>
        <w:ind w:left="567" w:right="56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</w:t>
      </w:r>
      <w:r w:rsidRPr="00062C12">
        <w:rPr>
          <w:rFonts w:ascii="Times New Roman" w:hAnsi="Times New Roman"/>
          <w:sz w:val="28"/>
          <w:szCs w:val="28"/>
        </w:rPr>
        <w:t>Учитель физической культуры, «Почетный работник общего образования российской Федерации»</w:t>
      </w:r>
    </w:p>
    <w:p w:rsidR="00C0028B" w:rsidRPr="00062C12" w:rsidRDefault="00C0028B" w:rsidP="00062C12">
      <w:pPr>
        <w:tabs>
          <w:tab w:val="left" w:pos="1560"/>
        </w:tabs>
        <w:ind w:left="567" w:right="566"/>
        <w:jc w:val="right"/>
        <w:rPr>
          <w:rFonts w:ascii="Times New Roman" w:hAnsi="Times New Roman"/>
          <w:sz w:val="28"/>
          <w:szCs w:val="28"/>
        </w:rPr>
      </w:pPr>
      <w:r w:rsidRPr="00062C12">
        <w:rPr>
          <w:rFonts w:ascii="Times New Roman" w:hAnsi="Times New Roman"/>
          <w:sz w:val="28"/>
          <w:szCs w:val="28"/>
        </w:rPr>
        <w:t>Лысенко Екатерина Александровна</w:t>
      </w:r>
    </w:p>
    <w:p w:rsidR="00C0028B" w:rsidRDefault="00C0028B" w:rsidP="00FD1149">
      <w:pPr>
        <w:tabs>
          <w:tab w:val="left" w:pos="1560"/>
        </w:tabs>
        <w:ind w:left="567" w:right="566"/>
        <w:rPr>
          <w:rFonts w:ascii="Times New Roman" w:hAnsi="Times New Roman"/>
          <w:sz w:val="40"/>
          <w:szCs w:val="40"/>
        </w:rPr>
      </w:pPr>
    </w:p>
    <w:p w:rsidR="00C0028B" w:rsidRDefault="00C0028B" w:rsidP="00FD1149">
      <w:pPr>
        <w:tabs>
          <w:tab w:val="left" w:pos="1560"/>
        </w:tabs>
        <w:ind w:left="567" w:right="566"/>
        <w:rPr>
          <w:rFonts w:ascii="Times New Roman" w:hAnsi="Times New Roman"/>
          <w:sz w:val="40"/>
          <w:szCs w:val="40"/>
        </w:rPr>
      </w:pPr>
    </w:p>
    <w:p w:rsidR="00C0028B" w:rsidRDefault="00C0028B" w:rsidP="00FD1149">
      <w:pPr>
        <w:tabs>
          <w:tab w:val="left" w:pos="1560"/>
        </w:tabs>
        <w:ind w:left="567" w:right="566"/>
        <w:rPr>
          <w:rFonts w:ascii="Times New Roman" w:hAnsi="Times New Roman"/>
          <w:sz w:val="40"/>
          <w:szCs w:val="40"/>
        </w:rPr>
      </w:pPr>
    </w:p>
    <w:p w:rsidR="00C0028B" w:rsidRDefault="00C0028B" w:rsidP="00FD1149">
      <w:pPr>
        <w:tabs>
          <w:tab w:val="left" w:pos="1560"/>
        </w:tabs>
        <w:ind w:left="567" w:right="566"/>
        <w:rPr>
          <w:rFonts w:ascii="Times New Roman" w:hAnsi="Times New Roman"/>
          <w:sz w:val="40"/>
          <w:szCs w:val="40"/>
        </w:rPr>
      </w:pPr>
    </w:p>
    <w:p w:rsidR="00C0028B" w:rsidRPr="00E44019" w:rsidRDefault="00C0028B" w:rsidP="00FD1149">
      <w:pPr>
        <w:tabs>
          <w:tab w:val="left" w:pos="1560"/>
        </w:tabs>
        <w:ind w:left="567" w:right="566"/>
        <w:rPr>
          <w:rFonts w:ascii="Times New Roman" w:hAnsi="Times New Roman"/>
          <w:sz w:val="40"/>
          <w:szCs w:val="40"/>
        </w:rPr>
      </w:pPr>
    </w:p>
    <w:p w:rsidR="00C0028B" w:rsidRPr="00062C12" w:rsidRDefault="00C0028B" w:rsidP="00FD1149">
      <w:pPr>
        <w:tabs>
          <w:tab w:val="left" w:pos="1560"/>
        </w:tabs>
        <w:ind w:left="567" w:right="566"/>
        <w:jc w:val="center"/>
        <w:rPr>
          <w:rFonts w:ascii="Times New Roman" w:hAnsi="Times New Roman"/>
          <w:sz w:val="32"/>
          <w:szCs w:val="32"/>
        </w:rPr>
      </w:pPr>
      <w:r w:rsidRPr="00062C12">
        <w:rPr>
          <w:rFonts w:ascii="Times New Roman" w:hAnsi="Times New Roman"/>
          <w:sz w:val="32"/>
          <w:szCs w:val="32"/>
        </w:rPr>
        <w:t>Содержание:</w:t>
      </w:r>
    </w:p>
    <w:p w:rsidR="00C0028B" w:rsidRPr="00062C12" w:rsidRDefault="00C0028B" w:rsidP="006B23D6">
      <w:pPr>
        <w:tabs>
          <w:tab w:val="left" w:pos="1560"/>
        </w:tabs>
        <w:ind w:right="566"/>
        <w:rPr>
          <w:rFonts w:ascii="Times New Roman" w:hAnsi="Times New Roman"/>
          <w:sz w:val="32"/>
          <w:szCs w:val="32"/>
        </w:rPr>
      </w:pPr>
    </w:p>
    <w:p w:rsidR="00C0028B" w:rsidRPr="00062C12" w:rsidRDefault="00C0028B" w:rsidP="006B23D6">
      <w:pPr>
        <w:tabs>
          <w:tab w:val="left" w:pos="1560"/>
        </w:tabs>
        <w:ind w:right="566"/>
        <w:rPr>
          <w:rFonts w:ascii="Times New Roman" w:hAnsi="Times New Roman"/>
          <w:sz w:val="32"/>
          <w:szCs w:val="32"/>
        </w:rPr>
      </w:pPr>
    </w:p>
    <w:p w:rsidR="00C0028B" w:rsidRPr="00062C12" w:rsidRDefault="00C0028B" w:rsidP="00FD1149">
      <w:pPr>
        <w:tabs>
          <w:tab w:val="left" w:pos="1560"/>
        </w:tabs>
        <w:ind w:left="567" w:right="566"/>
        <w:rPr>
          <w:rFonts w:ascii="Times New Roman" w:hAnsi="Times New Roman"/>
          <w:i/>
          <w:sz w:val="32"/>
          <w:szCs w:val="32"/>
        </w:rPr>
      </w:pPr>
      <w:r w:rsidRPr="00062C12">
        <w:rPr>
          <w:rFonts w:ascii="Times New Roman" w:hAnsi="Times New Roman"/>
          <w:sz w:val="32"/>
          <w:szCs w:val="32"/>
        </w:rPr>
        <w:t xml:space="preserve">1 Глава – </w:t>
      </w:r>
      <w:r w:rsidRPr="00062C12">
        <w:rPr>
          <w:rFonts w:ascii="Times New Roman" w:hAnsi="Times New Roman"/>
          <w:i/>
          <w:sz w:val="32"/>
          <w:szCs w:val="32"/>
          <w:u w:val="single"/>
        </w:rPr>
        <w:t>Осанка, её понятие и типы</w:t>
      </w:r>
    </w:p>
    <w:p w:rsidR="00C0028B" w:rsidRPr="00062C12" w:rsidRDefault="00C0028B" w:rsidP="00FD1149">
      <w:pPr>
        <w:tabs>
          <w:tab w:val="left" w:pos="1560"/>
        </w:tabs>
        <w:ind w:left="567" w:right="566"/>
        <w:rPr>
          <w:rFonts w:ascii="Times New Roman" w:hAnsi="Times New Roman"/>
          <w:i/>
          <w:sz w:val="32"/>
          <w:szCs w:val="32"/>
        </w:rPr>
      </w:pPr>
    </w:p>
    <w:p w:rsidR="00C0028B" w:rsidRPr="00062C12" w:rsidRDefault="00C0028B" w:rsidP="00FD1149">
      <w:pPr>
        <w:tabs>
          <w:tab w:val="left" w:pos="1560"/>
        </w:tabs>
        <w:ind w:left="567" w:right="566"/>
        <w:rPr>
          <w:rFonts w:ascii="Times New Roman" w:hAnsi="Times New Roman"/>
          <w:sz w:val="32"/>
          <w:szCs w:val="32"/>
        </w:rPr>
      </w:pPr>
    </w:p>
    <w:p w:rsidR="00C0028B" w:rsidRPr="00062C12" w:rsidRDefault="00C0028B" w:rsidP="00FD1149">
      <w:pPr>
        <w:tabs>
          <w:tab w:val="left" w:pos="1560"/>
        </w:tabs>
        <w:ind w:left="567" w:right="566"/>
        <w:rPr>
          <w:rFonts w:ascii="Times New Roman" w:hAnsi="Times New Roman"/>
          <w:sz w:val="32"/>
          <w:szCs w:val="32"/>
        </w:rPr>
      </w:pPr>
      <w:r w:rsidRPr="00062C12">
        <w:rPr>
          <w:rFonts w:ascii="Times New Roman" w:hAnsi="Times New Roman"/>
          <w:sz w:val="32"/>
          <w:szCs w:val="32"/>
        </w:rPr>
        <w:t xml:space="preserve">2 Глава – </w:t>
      </w:r>
      <w:r w:rsidRPr="00062C12">
        <w:rPr>
          <w:rFonts w:ascii="Times New Roman" w:hAnsi="Times New Roman"/>
          <w:i/>
          <w:sz w:val="32"/>
          <w:szCs w:val="32"/>
          <w:u w:val="single"/>
        </w:rPr>
        <w:t>Формирование осанки и влияющие факторы</w:t>
      </w:r>
    </w:p>
    <w:p w:rsidR="00C0028B" w:rsidRPr="00062C12" w:rsidRDefault="00C0028B" w:rsidP="00FD1149">
      <w:pPr>
        <w:tabs>
          <w:tab w:val="left" w:pos="1560"/>
        </w:tabs>
        <w:ind w:left="567" w:right="566"/>
        <w:rPr>
          <w:rFonts w:ascii="Times New Roman" w:hAnsi="Times New Roman"/>
          <w:sz w:val="32"/>
          <w:szCs w:val="32"/>
        </w:rPr>
      </w:pPr>
    </w:p>
    <w:p w:rsidR="00C0028B" w:rsidRPr="00062C12" w:rsidRDefault="00C0028B" w:rsidP="00FD1149">
      <w:pPr>
        <w:tabs>
          <w:tab w:val="left" w:pos="1560"/>
        </w:tabs>
        <w:ind w:left="567" w:right="566"/>
        <w:rPr>
          <w:rFonts w:ascii="Times New Roman" w:hAnsi="Times New Roman"/>
          <w:sz w:val="32"/>
          <w:szCs w:val="32"/>
        </w:rPr>
      </w:pPr>
    </w:p>
    <w:p w:rsidR="00C0028B" w:rsidRPr="00062C12" w:rsidRDefault="00C0028B" w:rsidP="00FD1149">
      <w:pPr>
        <w:tabs>
          <w:tab w:val="left" w:pos="1560"/>
        </w:tabs>
        <w:ind w:left="567" w:right="566"/>
        <w:rPr>
          <w:rFonts w:ascii="Times New Roman" w:hAnsi="Times New Roman"/>
          <w:sz w:val="32"/>
          <w:szCs w:val="32"/>
        </w:rPr>
      </w:pPr>
      <w:r w:rsidRPr="00062C12">
        <w:rPr>
          <w:rFonts w:ascii="Times New Roman" w:hAnsi="Times New Roman"/>
          <w:sz w:val="32"/>
          <w:szCs w:val="32"/>
        </w:rPr>
        <w:t xml:space="preserve">3 Глава – </w:t>
      </w:r>
      <w:r w:rsidRPr="00062C12">
        <w:rPr>
          <w:rFonts w:ascii="Times New Roman" w:hAnsi="Times New Roman"/>
          <w:i/>
          <w:sz w:val="32"/>
          <w:szCs w:val="32"/>
          <w:u w:val="single"/>
        </w:rPr>
        <w:t>Способы улучшение осанки</w:t>
      </w:r>
    </w:p>
    <w:p w:rsidR="00C0028B" w:rsidRPr="00062C12" w:rsidRDefault="00C0028B" w:rsidP="00FD1149">
      <w:pPr>
        <w:tabs>
          <w:tab w:val="left" w:pos="1560"/>
        </w:tabs>
        <w:ind w:left="567" w:right="566"/>
        <w:rPr>
          <w:rFonts w:ascii="Times New Roman" w:hAnsi="Times New Roman"/>
          <w:sz w:val="32"/>
          <w:szCs w:val="32"/>
        </w:rPr>
      </w:pPr>
    </w:p>
    <w:p w:rsidR="00C0028B" w:rsidRPr="00062C12" w:rsidRDefault="00C0028B" w:rsidP="00FD1149">
      <w:pPr>
        <w:tabs>
          <w:tab w:val="left" w:pos="1560"/>
        </w:tabs>
        <w:ind w:left="567" w:right="566"/>
        <w:rPr>
          <w:rFonts w:ascii="Times New Roman" w:hAnsi="Times New Roman"/>
          <w:sz w:val="32"/>
          <w:szCs w:val="32"/>
        </w:rPr>
      </w:pPr>
    </w:p>
    <w:p w:rsidR="00C0028B" w:rsidRPr="00062C12" w:rsidRDefault="00C0028B" w:rsidP="006B23D6">
      <w:pPr>
        <w:tabs>
          <w:tab w:val="left" w:pos="1560"/>
        </w:tabs>
        <w:ind w:left="567" w:right="566"/>
        <w:rPr>
          <w:rFonts w:ascii="Times New Roman" w:hAnsi="Times New Roman"/>
          <w:i/>
          <w:sz w:val="32"/>
          <w:szCs w:val="32"/>
          <w:u w:val="single"/>
        </w:rPr>
      </w:pPr>
      <w:r w:rsidRPr="00062C12">
        <w:rPr>
          <w:rFonts w:ascii="Times New Roman" w:hAnsi="Times New Roman"/>
          <w:i/>
          <w:sz w:val="32"/>
          <w:szCs w:val="32"/>
          <w:u w:val="single"/>
        </w:rPr>
        <w:t xml:space="preserve">Заключение </w:t>
      </w:r>
    </w:p>
    <w:p w:rsidR="00C0028B" w:rsidRPr="003D11EB" w:rsidRDefault="00C0028B" w:rsidP="00FD1149">
      <w:pPr>
        <w:tabs>
          <w:tab w:val="left" w:pos="1560"/>
        </w:tabs>
        <w:ind w:left="567" w:right="566"/>
        <w:rPr>
          <w:rFonts w:ascii="Times New Roman" w:hAnsi="Times New Roman"/>
          <w:sz w:val="32"/>
          <w:szCs w:val="32"/>
        </w:rPr>
      </w:pPr>
    </w:p>
    <w:p w:rsidR="00C0028B" w:rsidRPr="00E44019" w:rsidRDefault="00C0028B" w:rsidP="00FD1149">
      <w:pPr>
        <w:tabs>
          <w:tab w:val="left" w:pos="1560"/>
        </w:tabs>
        <w:ind w:left="567" w:right="566"/>
        <w:rPr>
          <w:rFonts w:ascii="Times New Roman" w:hAnsi="Times New Roman"/>
          <w:sz w:val="40"/>
          <w:szCs w:val="40"/>
        </w:rPr>
      </w:pPr>
    </w:p>
    <w:p w:rsidR="00C0028B" w:rsidRPr="00E44019" w:rsidRDefault="00C0028B" w:rsidP="00FD1149">
      <w:pPr>
        <w:tabs>
          <w:tab w:val="left" w:pos="1560"/>
        </w:tabs>
        <w:ind w:left="567" w:right="566"/>
        <w:rPr>
          <w:rFonts w:ascii="Times New Roman" w:hAnsi="Times New Roman"/>
          <w:sz w:val="40"/>
          <w:szCs w:val="40"/>
        </w:rPr>
      </w:pPr>
    </w:p>
    <w:p w:rsidR="00C0028B" w:rsidRPr="00E44019" w:rsidRDefault="00C0028B" w:rsidP="00FD1149">
      <w:pPr>
        <w:tabs>
          <w:tab w:val="left" w:pos="1560"/>
        </w:tabs>
        <w:ind w:left="567" w:right="566"/>
        <w:rPr>
          <w:rFonts w:ascii="Times New Roman" w:hAnsi="Times New Roman"/>
          <w:sz w:val="40"/>
          <w:szCs w:val="40"/>
        </w:rPr>
      </w:pPr>
    </w:p>
    <w:p w:rsidR="00C0028B" w:rsidRPr="00E44019" w:rsidRDefault="00C0028B" w:rsidP="00FD1149">
      <w:pPr>
        <w:tabs>
          <w:tab w:val="left" w:pos="1560"/>
        </w:tabs>
        <w:ind w:left="567" w:right="566"/>
        <w:rPr>
          <w:rFonts w:ascii="Times New Roman" w:hAnsi="Times New Roman"/>
          <w:sz w:val="40"/>
          <w:szCs w:val="40"/>
        </w:rPr>
      </w:pPr>
    </w:p>
    <w:p w:rsidR="00C0028B" w:rsidRPr="00E44019" w:rsidRDefault="00C0028B" w:rsidP="00FD1149">
      <w:pPr>
        <w:tabs>
          <w:tab w:val="left" w:pos="1560"/>
        </w:tabs>
        <w:ind w:left="567" w:right="566"/>
        <w:rPr>
          <w:rFonts w:ascii="Times New Roman" w:hAnsi="Times New Roman"/>
          <w:sz w:val="40"/>
          <w:szCs w:val="40"/>
        </w:rPr>
      </w:pPr>
    </w:p>
    <w:p w:rsidR="00C0028B" w:rsidRPr="00E44019" w:rsidRDefault="00C0028B" w:rsidP="00FD1149">
      <w:pPr>
        <w:tabs>
          <w:tab w:val="left" w:pos="1560"/>
        </w:tabs>
        <w:ind w:left="567" w:right="566"/>
        <w:rPr>
          <w:rFonts w:ascii="Times New Roman" w:hAnsi="Times New Roman"/>
          <w:sz w:val="40"/>
          <w:szCs w:val="40"/>
        </w:rPr>
      </w:pPr>
    </w:p>
    <w:p w:rsidR="00C0028B" w:rsidRPr="00BC3BC4" w:rsidRDefault="00C0028B" w:rsidP="002F46EB">
      <w:pPr>
        <w:tabs>
          <w:tab w:val="left" w:pos="1560"/>
        </w:tabs>
        <w:ind w:left="567" w:right="566"/>
        <w:jc w:val="center"/>
        <w:rPr>
          <w:rFonts w:ascii="Times New Roman" w:hAnsi="Times New Roman"/>
          <w:b/>
          <w:sz w:val="36"/>
          <w:szCs w:val="36"/>
        </w:rPr>
      </w:pPr>
      <w:r w:rsidRPr="00BC3BC4">
        <w:rPr>
          <w:rFonts w:ascii="Times New Roman" w:hAnsi="Times New Roman"/>
          <w:b/>
          <w:sz w:val="36"/>
          <w:szCs w:val="36"/>
        </w:rPr>
        <w:t>Глава 1. Осанка, её понятия и типы</w:t>
      </w:r>
    </w:p>
    <w:p w:rsidR="00C0028B" w:rsidRPr="00E44019" w:rsidRDefault="00C0028B" w:rsidP="002F46EB">
      <w:pPr>
        <w:pStyle w:val="NormalWeb"/>
        <w:ind w:left="567" w:right="566"/>
        <w:jc w:val="center"/>
      </w:pPr>
      <w:r w:rsidRPr="00E44019">
        <w:rPr>
          <w:b/>
          <w:bCs/>
        </w:rPr>
        <w:t>Осанка</w:t>
      </w:r>
      <w:r w:rsidRPr="00E44019">
        <w:t xml:space="preserve"> — это </w:t>
      </w:r>
      <w:r w:rsidRPr="00E44019">
        <w:rPr>
          <w:iCs/>
        </w:rPr>
        <w:t>привычна</w:t>
      </w:r>
      <w:r w:rsidRPr="00E44019">
        <w:rPr>
          <w:i/>
          <w:iCs/>
        </w:rPr>
        <w:t>я</w:t>
      </w:r>
      <w:r w:rsidRPr="00E44019">
        <w:t xml:space="preserve"> поза в покое и при движении, то положение тела, которое регулируется бессознательно, на уровне системы условных рефлексов, так называемых двигательным стереотипом. Человек имеет </w:t>
      </w:r>
      <w:r w:rsidRPr="00E44019">
        <w:rPr>
          <w:iCs/>
        </w:rPr>
        <w:t>только одну</w:t>
      </w:r>
      <w:r w:rsidRPr="00E44019">
        <w:t xml:space="preserve">, присущую </w:t>
      </w:r>
      <w:r w:rsidRPr="00E44019">
        <w:rPr>
          <w:iCs/>
        </w:rPr>
        <w:t xml:space="preserve">только </w:t>
      </w:r>
      <w:r w:rsidRPr="003D11EB">
        <w:rPr>
          <w:iCs/>
        </w:rPr>
        <w:t>ему</w:t>
      </w:r>
      <w:r w:rsidRPr="00E44019">
        <w:t xml:space="preserve"> привычную осанку. Осанка обычно ассоциируется с выправкой, привычной позой, манерой держать себя, она имеет прямую зависимость от текущего состояния человека, от его усталости и состояния.</w:t>
      </w:r>
    </w:p>
    <w:p w:rsidR="00C0028B" w:rsidRPr="001F2E2A" w:rsidRDefault="00C0028B" w:rsidP="002F46EB">
      <w:pPr>
        <w:pStyle w:val="NormalWeb"/>
        <w:ind w:left="567" w:right="566"/>
        <w:jc w:val="center"/>
      </w:pPr>
      <w:r>
        <w:t>Значение осанки особенно велико у детей, в период роста и формирования скелета.</w:t>
      </w:r>
      <w:r w:rsidRPr="00E44019">
        <w:t xml:space="preserve"> </w:t>
      </w:r>
      <w:r>
        <w:t xml:space="preserve">Осанку рассматривают в самых разных аспектах, осанка является предметом изучения таких наук, как </w:t>
      </w:r>
      <w:r w:rsidRPr="00E44019">
        <w:t>медицина</w:t>
      </w:r>
      <w:r>
        <w:t xml:space="preserve">, </w:t>
      </w:r>
      <w:r w:rsidRPr="00E44019">
        <w:t>физическая культура</w:t>
      </w:r>
      <w:r>
        <w:t xml:space="preserve">, </w:t>
      </w:r>
      <w:r w:rsidRPr="00E44019">
        <w:t>военное дело</w:t>
      </w:r>
      <w:r>
        <w:t xml:space="preserve">, </w:t>
      </w:r>
      <w:r w:rsidRPr="00E44019">
        <w:t>театральное искусство</w:t>
      </w:r>
      <w:r>
        <w:t xml:space="preserve">, </w:t>
      </w:r>
      <w:r w:rsidRPr="00E44019">
        <w:t>эстетика</w:t>
      </w:r>
      <w:r>
        <w:t xml:space="preserve">, </w:t>
      </w:r>
      <w:r w:rsidRPr="00E44019">
        <w:t>эргономика</w:t>
      </w:r>
      <w:r>
        <w:t xml:space="preserve">. Неправильные привычные положения тела быстро приводят к деформациям позвоночника, </w:t>
      </w:r>
      <w:r w:rsidRPr="00E44019">
        <w:t>грудной клетки</w:t>
      </w:r>
      <w:r>
        <w:t xml:space="preserve">, </w:t>
      </w:r>
      <w:r w:rsidRPr="00E44019">
        <w:t>таза</w:t>
      </w:r>
      <w:r>
        <w:t xml:space="preserve">, </w:t>
      </w:r>
      <w:r w:rsidRPr="00E44019">
        <w:t>нижних конечностей</w:t>
      </w:r>
      <w:r>
        <w:t xml:space="preserve">, включая стопы. Следует отметить прямую связь осанки и </w:t>
      </w:r>
      <w:r w:rsidRPr="001F2E2A">
        <w:t>телосложения. Реализуется важный закон биологии «функция определяет форму».</w:t>
      </w:r>
    </w:p>
    <w:p w:rsidR="00C0028B" w:rsidRPr="001F2E2A" w:rsidRDefault="00C0028B" w:rsidP="002F46EB">
      <w:pPr>
        <w:spacing w:after="0" w:line="240" w:lineRule="auto"/>
        <w:ind w:left="567" w:right="56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F2E2A">
        <w:rPr>
          <w:rFonts w:ascii="Times New Roman" w:hAnsi="Times New Roman"/>
          <w:sz w:val="24"/>
          <w:szCs w:val="24"/>
          <w:lang w:eastAsia="ru-RU"/>
        </w:rPr>
        <w:t xml:space="preserve">Основная задача осанки — предохранение </w:t>
      </w:r>
      <w:r w:rsidRPr="001F2E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опорно-двигательной системы </w:t>
      </w:r>
      <w:r w:rsidRPr="001F2E2A">
        <w:rPr>
          <w:rFonts w:ascii="Times New Roman" w:hAnsi="Times New Roman"/>
          <w:sz w:val="24"/>
          <w:szCs w:val="24"/>
          <w:lang w:eastAsia="ru-RU"/>
        </w:rPr>
        <w:t>от перегрузки и травмы за счёт рационального выравнивания сегментов тела и баланса мышц. Она выполняет утилитарную задачу. При правильном выравнивании сегментов тела, выполнение простых и сложных движений не вызывает особых проблем, так как при этом амплитуда движений всех суставов максимальна. О</w:t>
      </w:r>
      <w:r w:rsidRPr="001F2E2A">
        <w:rPr>
          <w:rFonts w:ascii="Times New Roman" w:hAnsi="Times New Roman"/>
          <w:sz w:val="24"/>
          <w:szCs w:val="24"/>
        </w:rPr>
        <w:t>санка является не только соматическим показателем</w:t>
      </w:r>
      <w:r>
        <w:rPr>
          <w:rFonts w:ascii="Times New Roman" w:hAnsi="Times New Roman"/>
          <w:sz w:val="24"/>
          <w:szCs w:val="24"/>
        </w:rPr>
        <w:t xml:space="preserve">, но и </w:t>
      </w:r>
      <w:r w:rsidRPr="001F2E2A">
        <w:rPr>
          <w:rFonts w:ascii="Times New Roman" w:hAnsi="Times New Roman"/>
          <w:sz w:val="24"/>
          <w:szCs w:val="24"/>
        </w:rPr>
        <w:t>также показателем психических особенностей человека. Научно доказано влияние осанки на процесс становления личности человека. Человек с хорошей осанкой более уверен в себе, он более привлекает внимание окружающих.</w:t>
      </w:r>
    </w:p>
    <w:p w:rsidR="00C0028B" w:rsidRPr="00E44019" w:rsidRDefault="00C0028B" w:rsidP="002F46EB">
      <w:pPr>
        <w:pStyle w:val="NormalWeb"/>
        <w:ind w:left="567" w:right="566"/>
        <w:jc w:val="center"/>
        <w:rPr>
          <w:b/>
          <w:sz w:val="32"/>
          <w:szCs w:val="32"/>
        </w:rPr>
      </w:pPr>
      <w:r w:rsidRPr="00E44019">
        <w:rPr>
          <w:b/>
          <w:sz w:val="32"/>
          <w:szCs w:val="32"/>
        </w:rPr>
        <w:t>Типы осанки:</w:t>
      </w:r>
    </w:p>
    <w:p w:rsidR="00C0028B" w:rsidRPr="004549C6" w:rsidRDefault="00C0028B" w:rsidP="002F46EB">
      <w:pPr>
        <w:pStyle w:val="NormalWeb"/>
        <w:numPr>
          <w:ilvl w:val="0"/>
          <w:numId w:val="1"/>
        </w:numPr>
        <w:ind w:left="567" w:right="566"/>
        <w:jc w:val="center"/>
      </w:pPr>
      <w:r w:rsidRPr="00E44019">
        <w:rPr>
          <w:b/>
          <w:bCs/>
        </w:rPr>
        <w:t>Первый тип</w:t>
      </w:r>
      <w:r>
        <w:t xml:space="preserve"> - </w:t>
      </w:r>
      <w:r w:rsidRPr="00E44019">
        <w:t>Физиологические изгибы позвоночника хорошо выражены, имеют равномерно волнообразный вид. Вертикальная ось начинается от середины черепа, проходит тотчас у заднего края нижней челюсти, идёт по касательной к вершине шейного лордоза, опускается, слегка срезая поясничный лордоз, проходит через середину линии, соединяющей центры головок бёдер, проходит спереди от коленных суставов и заканчивается немного дольше от линии, соединяющей шопаровы суставы.</w:t>
      </w:r>
    </w:p>
    <w:p w:rsidR="00C0028B" w:rsidRPr="004549C6" w:rsidRDefault="00C0028B" w:rsidP="002F46EB">
      <w:pPr>
        <w:pStyle w:val="NormalWeb"/>
        <w:numPr>
          <w:ilvl w:val="0"/>
          <w:numId w:val="1"/>
        </w:numPr>
        <w:ind w:left="567" w:right="566"/>
        <w:jc w:val="center"/>
        <w:rPr>
          <w:b/>
          <w:bCs/>
        </w:rPr>
      </w:pPr>
      <w:r w:rsidRPr="00E44019">
        <w:rPr>
          <w:b/>
          <w:bCs/>
        </w:rPr>
        <w:t>Второй тип</w:t>
      </w:r>
      <w:r>
        <w:rPr>
          <w:b/>
          <w:bCs/>
        </w:rPr>
        <w:t xml:space="preserve"> - </w:t>
      </w:r>
      <w:r w:rsidRPr="00E44019">
        <w:t>Плоская или плоско-вогнутая спина. Кривизны позвоночника едва намечены, он имеет инфантильный характер. Вертикальная ось пронизывает позвоночный столб по всей его длине и проходит через линию, соединяющую шопаровы суставы. Грудь уплощена, лопатки крыловидно отстоят от грудной клетки, живот втянут. Упругие свойства позвоночника при этом снижены. Он легко повреждается при механических воздействиях и очень склонен к боковым искривлениям.</w:t>
      </w:r>
    </w:p>
    <w:p w:rsidR="00C0028B" w:rsidRPr="004549C6" w:rsidRDefault="00C0028B" w:rsidP="002F46EB">
      <w:pPr>
        <w:pStyle w:val="NormalWeb"/>
        <w:numPr>
          <w:ilvl w:val="0"/>
          <w:numId w:val="1"/>
        </w:numPr>
        <w:ind w:left="567" w:right="566"/>
        <w:jc w:val="center"/>
      </w:pPr>
      <w:r w:rsidRPr="00E44019">
        <w:rPr>
          <w:b/>
          <w:bCs/>
        </w:rPr>
        <w:t>Третий тип</w:t>
      </w:r>
      <w:r>
        <w:t xml:space="preserve"> - </w:t>
      </w:r>
      <w:r w:rsidRPr="00E44019">
        <w:t>Круглая спина. Её основная характеристика — увеличение физиологического кифоза грудного отдела и усиление компенсаторного лордоза шейного и поясничного отделов. Эластичность позвоночника повышена. Боковые искривления редки. Некоторыми авторами описаны другие типы круглой спины с включением в кифотическую деформацию поясничного отдела и исчезновение поясничного лордоза.</w:t>
      </w:r>
    </w:p>
    <w:p w:rsidR="00C0028B" w:rsidRPr="004549C6" w:rsidRDefault="00C0028B" w:rsidP="002F46EB">
      <w:pPr>
        <w:pStyle w:val="NormalWeb"/>
        <w:numPr>
          <w:ilvl w:val="0"/>
          <w:numId w:val="1"/>
        </w:numPr>
        <w:ind w:left="567" w:right="566"/>
        <w:jc w:val="center"/>
        <w:rPr>
          <w:b/>
          <w:bCs/>
        </w:rPr>
      </w:pPr>
      <w:r w:rsidRPr="00E44019">
        <w:rPr>
          <w:b/>
          <w:bCs/>
        </w:rPr>
        <w:t xml:space="preserve">Четвёртый тип </w:t>
      </w:r>
      <w:r>
        <w:rPr>
          <w:b/>
          <w:bCs/>
        </w:rPr>
        <w:t xml:space="preserve">- </w:t>
      </w:r>
      <w:r>
        <w:t>С</w:t>
      </w:r>
      <w:r w:rsidRPr="00E44019">
        <w:t>утулая спина. Доминирует грудной кифоз, остальные кривизны намечены слабо. Вертикальная ось проходит сзади от линии, соединяющей центры головок бедренных костей. Кроме того, нарушения осанки могут отмечаться и во фронтальной плоскости. Это, прежде всего, сколиотическая осанка. Нарушения осанки встречаются во всех возрастных группах, достигая 30</w:t>
      </w:r>
      <w:r>
        <w:t xml:space="preserve"> и</w:t>
      </w:r>
      <w:r w:rsidRPr="00E44019">
        <w:t xml:space="preserve"> более </w:t>
      </w:r>
      <w:r>
        <w:t xml:space="preserve"> </w:t>
      </w:r>
      <w:r w:rsidRPr="00E44019">
        <w:t xml:space="preserve">процентов </w:t>
      </w:r>
      <w:r>
        <w:t>.</w:t>
      </w:r>
    </w:p>
    <w:p w:rsidR="00C0028B" w:rsidRDefault="00C0028B" w:rsidP="002F46EB">
      <w:pPr>
        <w:tabs>
          <w:tab w:val="left" w:pos="1560"/>
        </w:tabs>
        <w:ind w:left="567" w:right="566"/>
        <w:jc w:val="center"/>
        <w:rPr>
          <w:rFonts w:ascii="Times New Roman" w:hAnsi="Times New Roman"/>
          <w:b/>
          <w:sz w:val="56"/>
          <w:szCs w:val="56"/>
        </w:rPr>
      </w:pPr>
    </w:p>
    <w:p w:rsidR="00C0028B" w:rsidRPr="00BC3BC4" w:rsidRDefault="00C0028B" w:rsidP="002F46EB">
      <w:pPr>
        <w:pStyle w:val="NormalWeb"/>
        <w:ind w:left="567" w:right="566"/>
        <w:jc w:val="center"/>
        <w:rPr>
          <w:b/>
          <w:sz w:val="36"/>
          <w:szCs w:val="36"/>
        </w:rPr>
      </w:pPr>
      <w:r w:rsidRPr="00BC3BC4">
        <w:rPr>
          <w:b/>
          <w:sz w:val="36"/>
          <w:szCs w:val="36"/>
        </w:rPr>
        <w:t>Глава 2. Формирование осанки и влияющие факторы</w:t>
      </w:r>
    </w:p>
    <w:p w:rsidR="00C0028B" w:rsidRDefault="00C0028B" w:rsidP="002F46EB">
      <w:pPr>
        <w:pStyle w:val="NormalWeb"/>
        <w:ind w:left="567" w:right="566"/>
        <w:jc w:val="center"/>
      </w:pPr>
      <w:r>
        <w:t xml:space="preserve">Осанка является врождённым свойством человека. Однако осанка способна к совершенствованию в процессе </w:t>
      </w:r>
      <w:r w:rsidRPr="00E44019">
        <w:t>индивидуального развития</w:t>
      </w:r>
      <w:r>
        <w:t xml:space="preserve"> человека.</w:t>
      </w:r>
    </w:p>
    <w:p w:rsidR="00C0028B" w:rsidRDefault="00C0028B" w:rsidP="002F46EB">
      <w:pPr>
        <w:pStyle w:val="NormalWeb"/>
        <w:ind w:left="567" w:right="566"/>
        <w:jc w:val="center"/>
      </w:pPr>
      <w:r>
        <w:t xml:space="preserve">Осанка здоровых людей, несмотря на ряд индивидуальных особенностей, имеет типичную и устойчивую биомеханическую и иннервационную структуру и определяется двигательным стереотипом, вариантом развития </w:t>
      </w:r>
      <w:r w:rsidRPr="00E44019">
        <w:t>скелета</w:t>
      </w:r>
      <w:r>
        <w:t xml:space="preserve">, балансом мышц и особенностью </w:t>
      </w:r>
      <w:r w:rsidRPr="00E44019">
        <w:t>высшей нервной деятельности</w:t>
      </w:r>
      <w:r>
        <w:t xml:space="preserve">, включая характер человека. Все они — генотипически обусловлены. Чаще всего плохая осанка является результатом плохой привычки или </w:t>
      </w:r>
      <w:r w:rsidRPr="00E44019">
        <w:t>заболевания</w:t>
      </w:r>
      <w:r>
        <w:t>.</w:t>
      </w:r>
    </w:p>
    <w:p w:rsidR="00C0028B" w:rsidRPr="001F2E2A" w:rsidRDefault="00C0028B" w:rsidP="002F46EB">
      <w:pPr>
        <w:pStyle w:val="NormalWeb"/>
        <w:ind w:left="567" w:right="566"/>
        <w:jc w:val="center"/>
        <w:rPr>
          <w:b/>
          <w:sz w:val="32"/>
          <w:szCs w:val="32"/>
        </w:rPr>
      </w:pPr>
      <w:r w:rsidRPr="001F2E2A">
        <w:rPr>
          <w:b/>
          <w:sz w:val="32"/>
          <w:szCs w:val="32"/>
        </w:rPr>
        <w:t>Этапы формирования осанки:</w:t>
      </w:r>
    </w:p>
    <w:p w:rsidR="00C0028B" w:rsidRDefault="00C0028B" w:rsidP="002F46EB">
      <w:pPr>
        <w:pStyle w:val="NormalWeb"/>
        <w:numPr>
          <w:ilvl w:val="0"/>
          <w:numId w:val="1"/>
        </w:numPr>
        <w:ind w:left="567" w:right="566"/>
        <w:jc w:val="center"/>
      </w:pPr>
      <w:r>
        <w:t xml:space="preserve">У маленьких детей осанки как таковой ещё нет, физиологические изгибы позвоночника отсутствуют, </w:t>
      </w:r>
      <w:r w:rsidRPr="001F2E2A">
        <w:t>вертикальная поза</w:t>
      </w:r>
      <w:r>
        <w:t xml:space="preserve"> неустойчива. У детей 6—9 лет осанка неустойчива, мы видим избыточный прогиб поясничного отдела позвоночника, выступающий живот, торчащие </w:t>
      </w:r>
      <w:r w:rsidRPr="001F2E2A">
        <w:t>лопатки</w:t>
      </w:r>
      <w:r>
        <w:t> — это норма.</w:t>
      </w:r>
    </w:p>
    <w:p w:rsidR="00C0028B" w:rsidRDefault="00C0028B" w:rsidP="002F46EB">
      <w:pPr>
        <w:pStyle w:val="NormalWeb"/>
        <w:numPr>
          <w:ilvl w:val="0"/>
          <w:numId w:val="1"/>
        </w:numPr>
        <w:ind w:left="567" w:right="566"/>
      </w:pPr>
      <w:r w:rsidRPr="001F2E2A">
        <w:t>Возраст</w:t>
      </w:r>
      <w:r>
        <w:t xml:space="preserve"> 8—17 лет — самый важный для формирования осанки период жизни, даже малейшее отклонение в развитии осанки могут привести к тяжёлым деформациям позвоночника и конечностей, именно в этот период «закладываются» будущие болезни позвоночника и суставов. В этом же возрасте наиболее эффективны мероприятия по </w:t>
      </w:r>
      <w:r w:rsidRPr="001F2E2A">
        <w:t>воспитанию осанки</w:t>
      </w:r>
    </w:p>
    <w:p w:rsidR="00C0028B" w:rsidRDefault="00C0028B" w:rsidP="002F46EB">
      <w:pPr>
        <w:pStyle w:val="NormalWeb"/>
        <w:numPr>
          <w:ilvl w:val="0"/>
          <w:numId w:val="1"/>
        </w:numPr>
        <w:ind w:left="567" w:right="566"/>
      </w:pPr>
      <w:r>
        <w:t xml:space="preserve">С возрастом связки становятся более жёсткими, мышцы теряют эластичность, уменьшается подвижность </w:t>
      </w:r>
      <w:r w:rsidRPr="001F2E2A">
        <w:t>суставов</w:t>
      </w:r>
      <w:r>
        <w:t xml:space="preserve">. К старости ухудшается и механизм управления осанкой, по причине деградации </w:t>
      </w:r>
      <w:r w:rsidRPr="001F2E2A">
        <w:t>нервной системы</w:t>
      </w:r>
      <w:r>
        <w:t xml:space="preserve">. В связи с этим способность сегментов тела к выравниванию ограничивается, осанка ухудшается, а возможность коррекции осанки снижается. В пожилом и старческом возрасте нарушается структура кости — возникает проблема, именуемая </w:t>
      </w:r>
      <w:r w:rsidRPr="001F2E2A">
        <w:t>остеопороз</w:t>
      </w:r>
      <w:r>
        <w:t xml:space="preserve"> и связанная с этим процессом деформация скелета.</w:t>
      </w:r>
    </w:p>
    <w:p w:rsidR="00C0028B" w:rsidRDefault="00C0028B" w:rsidP="002F46EB">
      <w:pPr>
        <w:pStyle w:val="NormalWeb"/>
        <w:ind w:left="567" w:right="566"/>
        <w:jc w:val="center"/>
      </w:pPr>
      <w:r w:rsidRPr="00FD1149">
        <w:rPr>
          <w:b/>
        </w:rPr>
        <w:t>Осанка</w:t>
      </w:r>
      <w:r>
        <w:t xml:space="preserve"> — это не только привычное положение человека в покое и в движении, но и признак состояния здоровья, гармоничного развития </w:t>
      </w:r>
      <w:r w:rsidRPr="001F2E2A">
        <w:t>опорно-двигательного аппарата</w:t>
      </w:r>
      <w:r>
        <w:t>, привлекательной внешности, то есть осанка — понятие комплексное.</w:t>
      </w:r>
      <w:r w:rsidRPr="001F2E2A">
        <w:t xml:space="preserve"> </w:t>
      </w:r>
      <w:r>
        <w:t xml:space="preserve">Хорошая осанка — эффективный и надёжный путь профилактики таких болезней цивилизации, как боль в спине, </w:t>
      </w:r>
      <w:r w:rsidRPr="001F2E2A">
        <w:t>сколиоз</w:t>
      </w:r>
      <w:r>
        <w:t xml:space="preserve"> и </w:t>
      </w:r>
      <w:r w:rsidRPr="001F2E2A">
        <w:t>остеохондроз позвоночника</w:t>
      </w:r>
    </w:p>
    <w:p w:rsidR="00C0028B" w:rsidRDefault="00C0028B" w:rsidP="002F46EB">
      <w:pPr>
        <w:pStyle w:val="NormalWeb"/>
        <w:numPr>
          <w:ilvl w:val="0"/>
          <w:numId w:val="1"/>
        </w:numPr>
        <w:ind w:left="567" w:right="566"/>
      </w:pPr>
      <w:r w:rsidRPr="001F2E2A">
        <w:rPr>
          <w:b/>
        </w:rPr>
        <w:t>Статическая нагрузка</w:t>
      </w:r>
      <w:r>
        <w:t xml:space="preserve"> может оказывать негативное влияние на структуру кости, вызывая её деформацию.</w:t>
      </w:r>
    </w:p>
    <w:p w:rsidR="00C0028B" w:rsidRDefault="00C0028B" w:rsidP="002F46EB">
      <w:pPr>
        <w:pStyle w:val="NormalWeb"/>
        <w:numPr>
          <w:ilvl w:val="0"/>
          <w:numId w:val="1"/>
        </w:numPr>
        <w:ind w:left="567" w:right="566"/>
        <w:rPr>
          <w:b/>
        </w:rPr>
      </w:pPr>
      <w:r w:rsidRPr="001F2E2A">
        <w:rPr>
          <w:b/>
        </w:rPr>
        <w:t>Сжимающие</w:t>
      </w:r>
      <w:r>
        <w:t xml:space="preserve"> нагрузки приводят к замедлению скелетного роста.</w:t>
      </w:r>
    </w:p>
    <w:p w:rsidR="00C0028B" w:rsidRPr="00FD1149" w:rsidRDefault="00C0028B" w:rsidP="002F46EB">
      <w:pPr>
        <w:pStyle w:val="NormalWeb"/>
        <w:numPr>
          <w:ilvl w:val="0"/>
          <w:numId w:val="1"/>
        </w:numPr>
        <w:ind w:left="567" w:right="566"/>
        <w:rPr>
          <w:b/>
        </w:rPr>
      </w:pPr>
      <w:r w:rsidRPr="00FD1149">
        <w:rPr>
          <w:b/>
        </w:rPr>
        <w:t>Растягивающие</w:t>
      </w:r>
      <w:r>
        <w:t> нагрузки приводят к ускорению скелетного роста</w:t>
      </w:r>
    </w:p>
    <w:p w:rsidR="00C0028B" w:rsidRDefault="00C0028B" w:rsidP="002F46EB">
      <w:pPr>
        <w:pStyle w:val="NormalWeb"/>
        <w:numPr>
          <w:ilvl w:val="0"/>
          <w:numId w:val="1"/>
        </w:numPr>
        <w:tabs>
          <w:tab w:val="left" w:pos="567"/>
        </w:tabs>
        <w:ind w:left="567" w:right="566"/>
        <w:jc w:val="center"/>
      </w:pPr>
      <w:r w:rsidRPr="00D327B2">
        <w:rPr>
          <w:b/>
        </w:rPr>
        <w:t>Нарушение двигательного стереотипа</w:t>
      </w:r>
      <w:r>
        <w:t xml:space="preserve"> удержания вертикальной позы приводит к изменению схемы выстраивания сегментов тела и нижних конечностей, что является причиной прогрессирования кифосколиоза при сутулости у подростков, к развитию феморопателлярного артроза при «выключении» мышц-корректоров коленного сустава при ходьбе, к развитию шейного </w:t>
      </w:r>
      <w:r w:rsidRPr="00FF1116">
        <w:t>остеохондроза</w:t>
      </w:r>
      <w:r>
        <w:t xml:space="preserve"> при нарушения выравнивания головы.</w:t>
      </w:r>
    </w:p>
    <w:p w:rsidR="00C0028B" w:rsidRDefault="00C0028B" w:rsidP="00FD1149">
      <w:pPr>
        <w:pStyle w:val="NormalWeb"/>
        <w:ind w:left="567" w:right="566"/>
        <w:jc w:val="center"/>
        <w:rPr>
          <w:b/>
          <w:sz w:val="56"/>
          <w:szCs w:val="56"/>
        </w:rPr>
      </w:pPr>
    </w:p>
    <w:p w:rsidR="00C0028B" w:rsidRPr="001F2E2A" w:rsidRDefault="00C0028B" w:rsidP="00FD1149">
      <w:pPr>
        <w:pStyle w:val="NormalWeb"/>
        <w:ind w:left="567" w:right="566"/>
        <w:jc w:val="center"/>
        <w:rPr>
          <w:b/>
          <w:sz w:val="32"/>
          <w:szCs w:val="32"/>
        </w:rPr>
      </w:pPr>
    </w:p>
    <w:p w:rsidR="00C0028B" w:rsidRDefault="00C0028B" w:rsidP="00FD1149">
      <w:pPr>
        <w:pStyle w:val="NormalWeb"/>
        <w:ind w:left="567" w:right="566"/>
      </w:pPr>
    </w:p>
    <w:p w:rsidR="00C0028B" w:rsidRDefault="00C0028B" w:rsidP="002F46EB">
      <w:pPr>
        <w:pStyle w:val="Heading2"/>
        <w:ind w:left="567" w:right="566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D327B2">
        <w:rPr>
          <w:rStyle w:val="mw-headline"/>
          <w:rFonts w:ascii="Times New Roman" w:hAnsi="Times New Roman"/>
          <w:color w:val="000000"/>
          <w:sz w:val="24"/>
          <w:szCs w:val="24"/>
        </w:rPr>
        <w:t>Осанка</w:t>
      </w:r>
      <w:r w:rsidRPr="00D327B2">
        <w:rPr>
          <w:rStyle w:val="mw-headline"/>
          <w:rFonts w:ascii="Times New Roman" w:hAnsi="Times New Roman"/>
          <w:b w:val="0"/>
          <w:color w:val="000000"/>
          <w:sz w:val="24"/>
          <w:szCs w:val="24"/>
        </w:rPr>
        <w:t> — показатель психического здоровья</w:t>
      </w:r>
      <w:r>
        <w:rPr>
          <w:rStyle w:val="mw-headline"/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r w:rsidRPr="00D327B2">
        <w:rPr>
          <w:rFonts w:ascii="Times New Roman" w:hAnsi="Times New Roman"/>
          <w:b w:val="0"/>
          <w:color w:val="000000"/>
          <w:sz w:val="24"/>
          <w:szCs w:val="24"/>
        </w:rPr>
        <w:t>С одной стороны, осанка оказывает влияние на психофизиологические показатели, а с другой стороны, состояние психики отражается на осанке.</w:t>
      </w:r>
    </w:p>
    <w:p w:rsidR="00C0028B" w:rsidRDefault="00C0028B" w:rsidP="002F46EB">
      <w:pPr>
        <w:ind w:left="567" w:right="566"/>
      </w:pPr>
    </w:p>
    <w:p w:rsidR="00C0028B" w:rsidRPr="00D327B2" w:rsidRDefault="00C0028B" w:rsidP="002F46EB">
      <w:pPr>
        <w:pStyle w:val="ListParagraph"/>
        <w:numPr>
          <w:ilvl w:val="0"/>
          <w:numId w:val="5"/>
        </w:numPr>
        <w:ind w:left="567" w:right="566"/>
        <w:rPr>
          <w:rFonts w:ascii="Times New Roman" w:hAnsi="Times New Roman"/>
          <w:sz w:val="24"/>
          <w:szCs w:val="24"/>
        </w:rPr>
      </w:pPr>
      <w:r w:rsidRPr="00D327B2">
        <w:rPr>
          <w:rFonts w:ascii="Times New Roman" w:hAnsi="Times New Roman"/>
          <w:sz w:val="24"/>
          <w:szCs w:val="24"/>
        </w:rPr>
        <w:t>Пассивно-оборонительная поза характеризуется приподнятыми и сведёнными вперёд плечами, опущенной и выдвинутой вперёд головой, сутулой спиной. При частом повторении такая поза может стать и часто становится привычной, закреплённой в стереотипе осанки.</w:t>
      </w:r>
    </w:p>
    <w:p w:rsidR="00C0028B" w:rsidRDefault="00C0028B" w:rsidP="002F46EB">
      <w:pPr>
        <w:pStyle w:val="ListParagraph"/>
        <w:ind w:left="567" w:right="566"/>
        <w:jc w:val="center"/>
        <w:rPr>
          <w:rFonts w:ascii="Times New Roman" w:hAnsi="Times New Roman"/>
          <w:color w:val="000000"/>
          <w:sz w:val="24"/>
        </w:rPr>
      </w:pPr>
    </w:p>
    <w:p w:rsidR="00C0028B" w:rsidRDefault="00C0028B" w:rsidP="002F46EB">
      <w:pPr>
        <w:pStyle w:val="ListParagraph"/>
        <w:numPr>
          <w:ilvl w:val="0"/>
          <w:numId w:val="5"/>
        </w:numPr>
        <w:ind w:left="567" w:right="566"/>
        <w:jc w:val="center"/>
        <w:rPr>
          <w:rFonts w:ascii="Times New Roman" w:hAnsi="Times New Roman"/>
          <w:color w:val="000000"/>
          <w:sz w:val="24"/>
        </w:rPr>
      </w:pPr>
      <w:hyperlink r:id="rId5" w:tooltip="Синдром хронической усталости" w:history="1">
        <w:r w:rsidRPr="00D327B2">
          <w:rPr>
            <w:rStyle w:val="Hyperlink"/>
            <w:rFonts w:ascii="Times New Roman" w:hAnsi="Times New Roman"/>
            <w:color w:val="000000"/>
            <w:sz w:val="24"/>
            <w:u w:val="none"/>
          </w:rPr>
          <w:t>Синдром хронической усталости</w:t>
        </w:r>
      </w:hyperlink>
      <w:r w:rsidRPr="00D327B2">
        <w:rPr>
          <w:rFonts w:ascii="Times New Roman" w:hAnsi="Times New Roman"/>
          <w:color w:val="000000"/>
          <w:sz w:val="24"/>
        </w:rPr>
        <w:t> — наиболее распространённое за</w:t>
      </w:r>
      <w:r>
        <w:rPr>
          <w:rFonts w:ascii="Times New Roman" w:hAnsi="Times New Roman"/>
          <w:color w:val="000000"/>
          <w:sz w:val="24"/>
        </w:rPr>
        <w:t xml:space="preserve">болевание современного человека. </w:t>
      </w:r>
      <w:r w:rsidRPr="00D327B2">
        <w:rPr>
          <w:rFonts w:ascii="Times New Roman" w:hAnsi="Times New Roman"/>
          <w:color w:val="000000"/>
          <w:sz w:val="24"/>
        </w:rPr>
        <w:t>Наиболее общий признак неврастении — ощущение постоянной усталости, головные боли, головокружение, учащённое сердцебиение и т. д.</w:t>
      </w:r>
    </w:p>
    <w:p w:rsidR="00C0028B" w:rsidRPr="00FD1149" w:rsidRDefault="00C0028B" w:rsidP="002F46EB">
      <w:pPr>
        <w:pStyle w:val="ListParagraph"/>
        <w:ind w:left="567" w:right="566"/>
        <w:jc w:val="center"/>
        <w:rPr>
          <w:rFonts w:ascii="Times New Roman" w:hAnsi="Times New Roman"/>
          <w:color w:val="000000"/>
          <w:sz w:val="24"/>
        </w:rPr>
      </w:pPr>
    </w:p>
    <w:p w:rsidR="00C0028B" w:rsidRDefault="00C0028B" w:rsidP="002F46EB">
      <w:pPr>
        <w:pStyle w:val="ListParagraph"/>
        <w:ind w:left="567" w:right="566"/>
        <w:jc w:val="center"/>
        <w:rPr>
          <w:rFonts w:ascii="Times New Roman" w:hAnsi="Times New Roman"/>
          <w:color w:val="000000"/>
          <w:sz w:val="24"/>
        </w:rPr>
      </w:pPr>
    </w:p>
    <w:p w:rsidR="00C0028B" w:rsidRDefault="00C0028B" w:rsidP="002F46EB">
      <w:pPr>
        <w:pStyle w:val="ListParagraph"/>
        <w:numPr>
          <w:ilvl w:val="0"/>
          <w:numId w:val="5"/>
        </w:numPr>
        <w:ind w:left="567" w:right="566"/>
        <w:jc w:val="center"/>
        <w:rPr>
          <w:rFonts w:ascii="Times New Roman" w:hAnsi="Times New Roman"/>
          <w:color w:val="000000"/>
          <w:sz w:val="24"/>
        </w:rPr>
      </w:pPr>
      <w:r w:rsidRPr="00D327B2">
        <w:rPr>
          <w:rFonts w:ascii="Times New Roman" w:hAnsi="Times New Roman"/>
          <w:color w:val="000000"/>
          <w:sz w:val="24"/>
        </w:rPr>
        <w:t xml:space="preserve">Люди, страдающие </w:t>
      </w:r>
      <w:hyperlink r:id="rId6" w:tooltip="Невроз" w:history="1">
        <w:r w:rsidRPr="00D327B2">
          <w:rPr>
            <w:rStyle w:val="Hyperlink"/>
            <w:rFonts w:ascii="Times New Roman" w:hAnsi="Times New Roman"/>
            <w:color w:val="000000"/>
            <w:sz w:val="24"/>
            <w:u w:val="none"/>
          </w:rPr>
          <w:t>неврозом</w:t>
        </w:r>
      </w:hyperlink>
      <w:r w:rsidRPr="00D327B2">
        <w:rPr>
          <w:rFonts w:ascii="Times New Roman" w:hAnsi="Times New Roman"/>
          <w:color w:val="000000"/>
          <w:sz w:val="24"/>
        </w:rPr>
        <w:t xml:space="preserve"> всегда «зажаты», для них характерны неравномерное напряжение мышц и плохая осанка. Человек способен сознательно корректировать привычную осанку и выработанную годами манеру двигаться, и тем самым освободиться от имеющихся проблем.</w:t>
      </w:r>
    </w:p>
    <w:p w:rsidR="00C0028B" w:rsidRPr="00D327B2" w:rsidRDefault="00C0028B" w:rsidP="002F46EB">
      <w:pPr>
        <w:pStyle w:val="ListParagraph"/>
        <w:ind w:left="567" w:right="566"/>
        <w:jc w:val="center"/>
        <w:rPr>
          <w:rFonts w:ascii="Times New Roman" w:hAnsi="Times New Roman"/>
          <w:color w:val="000000"/>
          <w:sz w:val="24"/>
        </w:rPr>
      </w:pPr>
    </w:p>
    <w:p w:rsidR="00C0028B" w:rsidRPr="00E44019" w:rsidRDefault="00C0028B" w:rsidP="002F46EB">
      <w:pPr>
        <w:pStyle w:val="NormalWeb"/>
        <w:numPr>
          <w:ilvl w:val="0"/>
          <w:numId w:val="5"/>
        </w:numPr>
        <w:ind w:left="567" w:right="566"/>
        <w:jc w:val="center"/>
      </w:pPr>
      <w:r>
        <w:t xml:space="preserve">Особо следует отметить первичные позиционные нарушения в </w:t>
      </w:r>
      <w:r w:rsidRPr="00D327B2">
        <w:t>подростковом возрасте</w:t>
      </w:r>
      <w:r>
        <w:t xml:space="preserve">. Так, юноши и девушки под влиянием различных психоэмоциональных комплексов, деформируют осанку — выдвигают оба плеча вперёд и «горбятся». В итоге запускается циклическая перестройка мышечных групп и формируется патологическая осанка. Плохая осанка, в свою очередь, способствует закреплению психоэмоциональных нарушений и формированию </w:t>
      </w:r>
      <w:r w:rsidRPr="00D327B2">
        <w:t>неврозов</w:t>
      </w:r>
      <w:r>
        <w:t>.</w:t>
      </w:r>
    </w:p>
    <w:p w:rsidR="00C0028B" w:rsidRDefault="00C0028B" w:rsidP="002F46EB">
      <w:pPr>
        <w:pStyle w:val="NormalWeb"/>
        <w:ind w:left="567" w:right="566"/>
        <w:rPr>
          <w:b/>
        </w:rPr>
      </w:pPr>
    </w:p>
    <w:p w:rsidR="00C0028B" w:rsidRPr="00BC3BC4" w:rsidRDefault="00C0028B" w:rsidP="002F46EB">
      <w:pPr>
        <w:pStyle w:val="NormalWeb"/>
        <w:ind w:left="567" w:right="566"/>
        <w:jc w:val="center"/>
        <w:rPr>
          <w:b/>
          <w:color w:val="000000"/>
          <w:sz w:val="36"/>
          <w:szCs w:val="36"/>
        </w:rPr>
      </w:pPr>
      <w:r w:rsidRPr="00BC3BC4">
        <w:rPr>
          <w:b/>
          <w:color w:val="000000"/>
          <w:sz w:val="36"/>
          <w:szCs w:val="36"/>
        </w:rPr>
        <w:t>Глава 3. Способы улучшения осанки</w:t>
      </w:r>
    </w:p>
    <w:p w:rsidR="00C0028B" w:rsidRPr="006B23D6" w:rsidRDefault="00C0028B" w:rsidP="002F46EB">
      <w:pPr>
        <w:pStyle w:val="NormalWeb"/>
        <w:ind w:left="567" w:right="566"/>
        <w:jc w:val="center"/>
        <w:rPr>
          <w:color w:val="000000"/>
        </w:rPr>
      </w:pPr>
      <w:r w:rsidRPr="006B23D6">
        <w:rPr>
          <w:color w:val="000000"/>
        </w:rPr>
        <w:t>Хотя улучшить осанку бывает непросто, правильная осанка помогает хорошо выглядеть и быть в хорошей физической форме. Для этого потребуются определенные усилия и время. Не стоит забывать о том, что необходимо поддерживать правильную осанку и заним</w:t>
      </w:r>
      <w:r>
        <w:rPr>
          <w:color w:val="000000"/>
        </w:rPr>
        <w:t>а</w:t>
      </w:r>
      <w:r w:rsidRPr="006B23D6">
        <w:rPr>
          <w:color w:val="000000"/>
        </w:rPr>
        <w:t>ться упражнениями, которые помогут вам укрепить соответствующие мышцы.</w:t>
      </w:r>
    </w:p>
    <w:p w:rsidR="00C0028B" w:rsidRPr="006B23D6" w:rsidRDefault="00C0028B" w:rsidP="002F46EB">
      <w:pPr>
        <w:spacing w:before="100" w:beforeAutospacing="1" w:after="100" w:afterAutospacing="1" w:line="240" w:lineRule="auto"/>
        <w:ind w:left="567" w:right="566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8E047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5 простых упражнений для красивой осанки</w:t>
      </w:r>
      <w:r w:rsidRPr="006B23D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:</w:t>
      </w:r>
    </w:p>
    <w:p w:rsidR="00C0028B" w:rsidRPr="008E047D" w:rsidRDefault="00C0028B" w:rsidP="002F46EB">
      <w:pPr>
        <w:spacing w:before="100" w:beforeAutospacing="1" w:after="100" w:afterAutospacing="1" w:line="240" w:lineRule="auto"/>
        <w:ind w:left="567" w:right="56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047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Подъем корпуса «Рыбка»</w:t>
      </w:r>
    </w:p>
    <w:p w:rsidR="00C0028B" w:rsidRPr="008E047D" w:rsidRDefault="00C0028B" w:rsidP="002F46EB">
      <w:pPr>
        <w:numPr>
          <w:ilvl w:val="0"/>
          <w:numId w:val="6"/>
        </w:numPr>
        <w:spacing w:before="100" w:beforeAutospacing="1" w:after="100" w:afterAutospacing="1" w:line="240" w:lineRule="auto"/>
        <w:ind w:left="567" w:right="56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047D">
        <w:rPr>
          <w:rFonts w:ascii="Times New Roman" w:hAnsi="Times New Roman"/>
          <w:color w:val="000000"/>
          <w:sz w:val="24"/>
          <w:szCs w:val="24"/>
          <w:lang w:eastAsia="ru-RU"/>
        </w:rPr>
        <w:t>Прорабатываются мышцы поясничного отдела спины.</w:t>
      </w:r>
    </w:p>
    <w:p w:rsidR="00C0028B" w:rsidRPr="008E047D" w:rsidRDefault="00C0028B" w:rsidP="002F46EB">
      <w:pPr>
        <w:numPr>
          <w:ilvl w:val="0"/>
          <w:numId w:val="6"/>
        </w:numPr>
        <w:spacing w:before="100" w:beforeAutospacing="1" w:after="100" w:afterAutospacing="1" w:line="240" w:lineRule="auto"/>
        <w:ind w:left="567" w:right="56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047D">
        <w:rPr>
          <w:rFonts w:ascii="Times New Roman" w:hAnsi="Times New Roman"/>
          <w:color w:val="000000"/>
          <w:sz w:val="24"/>
          <w:szCs w:val="24"/>
          <w:lang w:eastAsia="ru-RU"/>
        </w:rPr>
        <w:t>Выполняем 3-4 подхода по 20 повторений.</w:t>
      </w:r>
    </w:p>
    <w:p w:rsidR="00C0028B" w:rsidRPr="006B23D6" w:rsidRDefault="00C0028B" w:rsidP="002F46EB">
      <w:pPr>
        <w:spacing w:before="100" w:beforeAutospacing="1" w:after="100" w:afterAutospacing="1" w:line="240" w:lineRule="auto"/>
        <w:ind w:left="567" w:right="56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047D">
        <w:rPr>
          <w:rFonts w:ascii="Times New Roman" w:hAnsi="Times New Roman"/>
          <w:color w:val="000000"/>
          <w:sz w:val="24"/>
          <w:szCs w:val="24"/>
          <w:lang w:eastAsia="ru-RU"/>
        </w:rPr>
        <w:t>Исходное положение. Ложимся на живот. Выпрямляем ноги в коленях, тянем носочки. Ноги во время выполнения упражнения плотно прижаты к полу, не отрываются. Руки кладем на затылок, локти разведены в стороны.</w:t>
      </w:r>
    </w:p>
    <w:p w:rsidR="00C0028B" w:rsidRPr="008E047D" w:rsidRDefault="00C0028B" w:rsidP="002F46EB">
      <w:pPr>
        <w:spacing w:before="100" w:beforeAutospacing="1" w:after="100" w:afterAutospacing="1" w:line="240" w:lineRule="auto"/>
        <w:ind w:left="567" w:right="56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047D">
        <w:rPr>
          <w:rFonts w:ascii="Times New Roman" w:hAnsi="Times New Roman"/>
          <w:color w:val="000000"/>
          <w:sz w:val="24"/>
          <w:szCs w:val="24"/>
          <w:lang w:eastAsia="ru-RU"/>
        </w:rPr>
        <w:t>1. На выдохе отрываем от пола верхнюю часть корпуса.</w:t>
      </w:r>
    </w:p>
    <w:p w:rsidR="00C0028B" w:rsidRPr="008E047D" w:rsidRDefault="00C0028B" w:rsidP="002F46EB">
      <w:pPr>
        <w:spacing w:before="100" w:beforeAutospacing="1" w:after="100" w:afterAutospacing="1" w:line="240" w:lineRule="auto"/>
        <w:ind w:left="567" w:right="56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047D">
        <w:rPr>
          <w:rFonts w:ascii="Times New Roman" w:hAnsi="Times New Roman"/>
          <w:color w:val="000000"/>
          <w:sz w:val="24"/>
          <w:szCs w:val="24"/>
          <w:lang w:eastAsia="ru-RU"/>
        </w:rPr>
        <w:t>2. В верхней точке упражнения стараемся сделать небольшую паузу.</w:t>
      </w:r>
    </w:p>
    <w:p w:rsidR="00C0028B" w:rsidRPr="008E047D" w:rsidRDefault="00C0028B" w:rsidP="002F46EB">
      <w:pPr>
        <w:spacing w:before="100" w:beforeAutospacing="1" w:after="100" w:afterAutospacing="1" w:line="240" w:lineRule="auto"/>
        <w:ind w:left="567" w:right="56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047D">
        <w:rPr>
          <w:rFonts w:ascii="Times New Roman" w:hAnsi="Times New Roman"/>
          <w:color w:val="000000"/>
          <w:sz w:val="24"/>
          <w:szCs w:val="24"/>
          <w:lang w:eastAsia="ru-RU"/>
        </w:rPr>
        <w:t>4. На вдохе плавно возвращаемся в исходное положение.</w:t>
      </w:r>
    </w:p>
    <w:p w:rsidR="00C0028B" w:rsidRPr="008E047D" w:rsidRDefault="00C0028B" w:rsidP="002F46EB">
      <w:pPr>
        <w:spacing w:before="100" w:beforeAutospacing="1" w:after="100" w:afterAutospacing="1" w:line="240" w:lineRule="auto"/>
        <w:ind w:left="567" w:right="56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047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Скручивания с поднятыми вверх ногами</w:t>
      </w:r>
    </w:p>
    <w:p w:rsidR="00C0028B" w:rsidRPr="008E047D" w:rsidRDefault="00C0028B" w:rsidP="002F46EB">
      <w:pPr>
        <w:numPr>
          <w:ilvl w:val="0"/>
          <w:numId w:val="7"/>
        </w:numPr>
        <w:spacing w:before="100" w:beforeAutospacing="1" w:after="100" w:afterAutospacing="1" w:line="240" w:lineRule="auto"/>
        <w:ind w:left="567" w:right="56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047D">
        <w:rPr>
          <w:rFonts w:ascii="Times New Roman" w:hAnsi="Times New Roman"/>
          <w:color w:val="000000"/>
          <w:sz w:val="24"/>
          <w:szCs w:val="24"/>
          <w:lang w:eastAsia="ru-RU"/>
        </w:rPr>
        <w:t>Упражнение для проработки мышц пресса.</w:t>
      </w:r>
    </w:p>
    <w:p w:rsidR="00C0028B" w:rsidRPr="008E047D" w:rsidRDefault="00C0028B" w:rsidP="002F46EB">
      <w:pPr>
        <w:numPr>
          <w:ilvl w:val="0"/>
          <w:numId w:val="7"/>
        </w:numPr>
        <w:spacing w:before="100" w:beforeAutospacing="1" w:after="100" w:afterAutospacing="1" w:line="240" w:lineRule="auto"/>
        <w:ind w:left="567" w:right="56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047D">
        <w:rPr>
          <w:rFonts w:ascii="Times New Roman" w:hAnsi="Times New Roman"/>
          <w:color w:val="000000"/>
          <w:sz w:val="24"/>
          <w:szCs w:val="24"/>
          <w:lang w:eastAsia="ru-RU"/>
        </w:rPr>
        <w:t>Выполняем 4-5 подходов по 25-30 повторений.</w:t>
      </w:r>
    </w:p>
    <w:p w:rsidR="00C0028B" w:rsidRPr="004549C6" w:rsidRDefault="00C0028B" w:rsidP="002F46EB">
      <w:pPr>
        <w:pStyle w:val="ListParagraph"/>
        <w:spacing w:before="100" w:beforeAutospacing="1" w:after="100" w:afterAutospacing="1" w:line="240" w:lineRule="auto"/>
        <w:ind w:right="56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49C6">
        <w:rPr>
          <w:rFonts w:ascii="Times New Roman" w:hAnsi="Times New Roman"/>
          <w:color w:val="000000"/>
          <w:sz w:val="24"/>
          <w:szCs w:val="24"/>
          <w:lang w:eastAsia="ru-RU"/>
        </w:rPr>
        <w:t>Исходное положение. Ложимся на спину. Корпус прижат к полу. Ноги поднимаем  верх. Руки кладем за голову.</w:t>
      </w:r>
    </w:p>
    <w:p w:rsidR="00C0028B" w:rsidRPr="004549C6" w:rsidRDefault="00C0028B" w:rsidP="002F46EB">
      <w:pPr>
        <w:pStyle w:val="ListParagraph"/>
        <w:spacing w:before="100" w:beforeAutospacing="1" w:after="100" w:afterAutospacing="1" w:line="240" w:lineRule="auto"/>
        <w:ind w:right="566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549C6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Выполнение:</w:t>
      </w:r>
    </w:p>
    <w:p w:rsidR="00C0028B" w:rsidRPr="006B23D6" w:rsidRDefault="00C0028B" w:rsidP="002F46EB">
      <w:pPr>
        <w:pStyle w:val="mag-articletext"/>
        <w:ind w:left="720" w:right="566"/>
        <w:rPr>
          <w:color w:val="000000"/>
        </w:rPr>
      </w:pPr>
      <w:r w:rsidRPr="006B23D6">
        <w:rPr>
          <w:color w:val="000000"/>
        </w:rPr>
        <w:t>1. На выдохе начинаем поднимать верхнюю часть корпуса, выполняя скручивание.</w:t>
      </w:r>
    </w:p>
    <w:p w:rsidR="00C0028B" w:rsidRPr="006B23D6" w:rsidRDefault="00C0028B" w:rsidP="002F46EB">
      <w:pPr>
        <w:pStyle w:val="mag-articletext"/>
        <w:ind w:left="720" w:right="566"/>
        <w:rPr>
          <w:color w:val="000000"/>
        </w:rPr>
      </w:pPr>
      <w:r w:rsidRPr="006B23D6">
        <w:rPr>
          <w:color w:val="000000"/>
        </w:rPr>
        <w:t>2. Напрягая пресс, пытаемся немного оторвать от пола лопатки.</w:t>
      </w:r>
    </w:p>
    <w:p w:rsidR="00C0028B" w:rsidRPr="006B23D6" w:rsidRDefault="00C0028B" w:rsidP="002F46EB">
      <w:pPr>
        <w:pStyle w:val="mag-articletext"/>
        <w:ind w:left="720" w:right="566"/>
        <w:rPr>
          <w:color w:val="000000"/>
        </w:rPr>
      </w:pPr>
      <w:r w:rsidRPr="006B23D6">
        <w:rPr>
          <w:color w:val="000000"/>
        </w:rPr>
        <w:t>3. Задерживаемся в наивысшем положении на 1-2 секунды, а на вдохе медленно возвращаемся в исходное положение.</w:t>
      </w:r>
    </w:p>
    <w:p w:rsidR="00C0028B" w:rsidRPr="006B23D6" w:rsidRDefault="00C0028B" w:rsidP="002F46EB">
      <w:pPr>
        <w:pStyle w:val="mag-articletext"/>
        <w:ind w:left="567" w:right="566"/>
        <w:rPr>
          <w:color w:val="000000"/>
        </w:rPr>
      </w:pPr>
      <w:r>
        <w:rPr>
          <w:color w:val="000000"/>
        </w:rPr>
        <w:t xml:space="preserve">  4.</w:t>
      </w:r>
      <w:r w:rsidRPr="006B23D6">
        <w:rPr>
          <w:color w:val="000000"/>
        </w:rPr>
        <w:t>Не прижимаем подбородок к груди..</w:t>
      </w:r>
    </w:p>
    <w:p w:rsidR="00C0028B" w:rsidRPr="006B23D6" w:rsidRDefault="00C0028B" w:rsidP="002F46EB">
      <w:pPr>
        <w:pStyle w:val="mag-articletext"/>
        <w:ind w:left="567" w:right="566"/>
        <w:jc w:val="center"/>
        <w:rPr>
          <w:color w:val="000000"/>
        </w:rPr>
      </w:pPr>
      <w:r>
        <w:rPr>
          <w:color w:val="000000"/>
        </w:rPr>
        <w:t xml:space="preserve"> </w:t>
      </w:r>
      <w:r w:rsidRPr="006B23D6">
        <w:rPr>
          <w:color w:val="000000"/>
        </w:rPr>
        <w:t>5. В нижней точке движения стараемся не опускать голову на пол: в этом случае мышцы пресса будут находиться в постоянном напряжении и упражнение будет более эффективным.</w:t>
      </w:r>
    </w:p>
    <w:p w:rsidR="00C0028B" w:rsidRPr="006B23D6" w:rsidRDefault="00C0028B" w:rsidP="002F46EB">
      <w:pPr>
        <w:spacing w:before="100" w:beforeAutospacing="1" w:after="100" w:afterAutospacing="1" w:line="240" w:lineRule="auto"/>
        <w:ind w:left="567" w:right="56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028B" w:rsidRPr="008E047D" w:rsidRDefault="00C0028B" w:rsidP="002F46EB">
      <w:pPr>
        <w:spacing w:before="100" w:beforeAutospacing="1" w:after="100" w:afterAutospacing="1" w:line="240" w:lineRule="auto"/>
        <w:ind w:left="567" w:right="56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047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Баланс</w:t>
      </w:r>
    </w:p>
    <w:p w:rsidR="00C0028B" w:rsidRPr="008E047D" w:rsidRDefault="00C0028B" w:rsidP="002F46EB">
      <w:pPr>
        <w:numPr>
          <w:ilvl w:val="0"/>
          <w:numId w:val="8"/>
        </w:numPr>
        <w:spacing w:before="100" w:beforeAutospacing="1" w:after="100" w:afterAutospacing="1" w:line="240" w:lineRule="auto"/>
        <w:ind w:left="567" w:right="56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047D">
        <w:rPr>
          <w:rFonts w:ascii="Times New Roman" w:hAnsi="Times New Roman"/>
          <w:color w:val="000000"/>
          <w:sz w:val="24"/>
          <w:szCs w:val="24"/>
          <w:lang w:eastAsia="ru-RU"/>
        </w:rPr>
        <w:t>Упражнение помогает проработать мышцы плечевого пояса, пресса и поясничного отдела спины.</w:t>
      </w:r>
    </w:p>
    <w:p w:rsidR="00C0028B" w:rsidRPr="008E047D" w:rsidRDefault="00C0028B" w:rsidP="002F46EB">
      <w:pPr>
        <w:numPr>
          <w:ilvl w:val="0"/>
          <w:numId w:val="8"/>
        </w:numPr>
        <w:spacing w:before="100" w:beforeAutospacing="1" w:after="100" w:afterAutospacing="1" w:line="240" w:lineRule="auto"/>
        <w:ind w:left="567" w:right="56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047D">
        <w:rPr>
          <w:rFonts w:ascii="Times New Roman" w:hAnsi="Times New Roman"/>
          <w:color w:val="000000"/>
          <w:sz w:val="24"/>
          <w:szCs w:val="24"/>
          <w:lang w:eastAsia="ru-RU"/>
        </w:rPr>
        <w:t>Выполняем 3-4 подхода по 15-20 повторений каждой ногой.</w:t>
      </w:r>
    </w:p>
    <w:p w:rsidR="00C0028B" w:rsidRPr="006B23D6" w:rsidRDefault="00C0028B" w:rsidP="002F46EB">
      <w:pPr>
        <w:spacing w:before="100" w:beforeAutospacing="1" w:after="100" w:afterAutospacing="1" w:line="240" w:lineRule="auto"/>
        <w:ind w:left="567" w:right="56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047D">
        <w:rPr>
          <w:rFonts w:ascii="Times New Roman" w:hAnsi="Times New Roman"/>
          <w:color w:val="000000"/>
          <w:sz w:val="24"/>
          <w:szCs w:val="24"/>
          <w:lang w:eastAsia="ru-RU"/>
        </w:rPr>
        <w:t>Исходное положение. Становимся на четвереньки. Плечевой и тазобедренный суставы под прямым углом. Живот подтянут, спина ровная.</w:t>
      </w:r>
    </w:p>
    <w:p w:rsidR="00C0028B" w:rsidRPr="006B23D6" w:rsidRDefault="00C0028B" w:rsidP="002F46EB">
      <w:pPr>
        <w:spacing w:before="100" w:beforeAutospacing="1" w:after="100" w:afterAutospacing="1" w:line="240" w:lineRule="auto"/>
        <w:ind w:left="567" w:right="566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B23D6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Выполнение:</w:t>
      </w:r>
    </w:p>
    <w:p w:rsidR="00C0028B" w:rsidRPr="006B23D6" w:rsidRDefault="00C0028B" w:rsidP="002F46EB">
      <w:pPr>
        <w:pStyle w:val="mag-articletext"/>
        <w:ind w:left="567" w:right="566"/>
        <w:rPr>
          <w:color w:val="000000"/>
        </w:rPr>
      </w:pPr>
      <w:r w:rsidRPr="006B23D6">
        <w:rPr>
          <w:color w:val="000000"/>
        </w:rPr>
        <w:t>1. На выдохе поднимаем разноименные руку и ногу.</w:t>
      </w:r>
    </w:p>
    <w:p w:rsidR="00C0028B" w:rsidRPr="006B23D6" w:rsidRDefault="00C0028B" w:rsidP="002F46EB">
      <w:pPr>
        <w:pStyle w:val="mag-articletext"/>
        <w:ind w:left="567" w:right="566"/>
        <w:rPr>
          <w:color w:val="000000"/>
        </w:rPr>
      </w:pPr>
      <w:r w:rsidRPr="006B23D6">
        <w:rPr>
          <w:color w:val="000000"/>
        </w:rPr>
        <w:t>2. Удерживаем баланс.</w:t>
      </w:r>
    </w:p>
    <w:p w:rsidR="00C0028B" w:rsidRPr="006B23D6" w:rsidRDefault="00C0028B" w:rsidP="002F46EB">
      <w:pPr>
        <w:pStyle w:val="mag-articletext"/>
        <w:ind w:left="567" w:right="566"/>
        <w:rPr>
          <w:color w:val="000000"/>
        </w:rPr>
      </w:pPr>
      <w:r w:rsidRPr="006B23D6">
        <w:rPr>
          <w:color w:val="000000"/>
        </w:rPr>
        <w:t>3. Возвращаемся в исходное положение.</w:t>
      </w:r>
    </w:p>
    <w:p w:rsidR="00C0028B" w:rsidRPr="006B23D6" w:rsidRDefault="00C0028B" w:rsidP="002F46EB">
      <w:pPr>
        <w:pStyle w:val="mag-articletext"/>
        <w:ind w:left="567" w:right="566"/>
        <w:rPr>
          <w:color w:val="000000"/>
        </w:rPr>
      </w:pPr>
      <w:r w:rsidRPr="006B23D6">
        <w:rPr>
          <w:color w:val="000000"/>
        </w:rPr>
        <w:t>4. Повторяем все противоположной рукой и ногой.</w:t>
      </w:r>
    </w:p>
    <w:p w:rsidR="00C0028B" w:rsidRPr="00FD1149" w:rsidRDefault="00C0028B" w:rsidP="00FD1149">
      <w:pPr>
        <w:pStyle w:val="NormalWeb"/>
        <w:ind w:left="567" w:right="566"/>
      </w:pPr>
    </w:p>
    <w:p w:rsidR="00C0028B" w:rsidRPr="008E047D" w:rsidRDefault="00C0028B" w:rsidP="002F46EB">
      <w:pPr>
        <w:spacing w:before="100" w:beforeAutospacing="1" w:after="100" w:afterAutospacing="1" w:line="240" w:lineRule="auto"/>
        <w:ind w:left="567" w:right="56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047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«Ножницы» лежа на животе</w:t>
      </w:r>
    </w:p>
    <w:p w:rsidR="00C0028B" w:rsidRPr="008E047D" w:rsidRDefault="00C0028B" w:rsidP="002F46EB">
      <w:pPr>
        <w:numPr>
          <w:ilvl w:val="0"/>
          <w:numId w:val="9"/>
        </w:numPr>
        <w:spacing w:before="100" w:beforeAutospacing="1" w:after="100" w:afterAutospacing="1" w:line="240" w:lineRule="auto"/>
        <w:ind w:left="567" w:right="56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047D">
        <w:rPr>
          <w:rFonts w:ascii="Times New Roman" w:hAnsi="Times New Roman"/>
          <w:color w:val="000000"/>
          <w:sz w:val="24"/>
          <w:szCs w:val="24"/>
          <w:lang w:eastAsia="ru-RU"/>
        </w:rPr>
        <w:t>Упражнение помогает проработать мышцы поясничного отдела спины, ягодицы.</w:t>
      </w:r>
    </w:p>
    <w:p w:rsidR="00C0028B" w:rsidRPr="008E047D" w:rsidRDefault="00C0028B" w:rsidP="002F46EB">
      <w:pPr>
        <w:numPr>
          <w:ilvl w:val="0"/>
          <w:numId w:val="9"/>
        </w:numPr>
        <w:spacing w:before="100" w:beforeAutospacing="1" w:after="100" w:afterAutospacing="1" w:line="240" w:lineRule="auto"/>
        <w:ind w:left="567" w:right="56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047D">
        <w:rPr>
          <w:rFonts w:ascii="Times New Roman" w:hAnsi="Times New Roman"/>
          <w:color w:val="000000"/>
          <w:sz w:val="24"/>
          <w:szCs w:val="24"/>
          <w:lang w:eastAsia="ru-RU"/>
        </w:rPr>
        <w:t>Выполняем 3-4 подхода по 20-30 повторений.</w:t>
      </w:r>
    </w:p>
    <w:p w:rsidR="00C0028B" w:rsidRPr="008E047D" w:rsidRDefault="00C0028B" w:rsidP="002F46EB">
      <w:pPr>
        <w:spacing w:before="100" w:beforeAutospacing="1" w:after="100" w:afterAutospacing="1" w:line="240" w:lineRule="auto"/>
        <w:ind w:left="567" w:right="56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047D">
        <w:rPr>
          <w:rFonts w:ascii="Times New Roman" w:hAnsi="Times New Roman"/>
          <w:color w:val="000000"/>
          <w:sz w:val="24"/>
          <w:szCs w:val="24"/>
          <w:lang w:eastAsia="ru-RU"/>
        </w:rPr>
        <w:t>Исходное положение. Ложимся на живот. Выпрямляем ноги в коленях, тянем носочки. Руки кладем под голову.</w:t>
      </w:r>
    </w:p>
    <w:p w:rsidR="00C0028B" w:rsidRDefault="00C0028B" w:rsidP="00FD1149">
      <w:pPr>
        <w:pStyle w:val="NormalWeb"/>
        <w:ind w:left="567" w:right="566"/>
        <w:rPr>
          <w:b/>
        </w:rPr>
      </w:pPr>
    </w:p>
    <w:p w:rsidR="00C0028B" w:rsidRPr="006B23D6" w:rsidRDefault="00C0028B" w:rsidP="002F46EB">
      <w:pPr>
        <w:spacing w:before="100" w:beforeAutospacing="1" w:after="100" w:afterAutospacing="1" w:line="240" w:lineRule="auto"/>
        <w:ind w:left="567" w:right="566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B23D6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Выполнение:</w:t>
      </w:r>
    </w:p>
    <w:p w:rsidR="00C0028B" w:rsidRPr="006B23D6" w:rsidRDefault="00C0028B" w:rsidP="002F46EB">
      <w:pPr>
        <w:pStyle w:val="mag-articletext"/>
        <w:ind w:left="567" w:right="566"/>
        <w:rPr>
          <w:color w:val="000000"/>
        </w:rPr>
      </w:pPr>
      <w:r w:rsidRPr="006B23D6">
        <w:rPr>
          <w:color w:val="000000"/>
        </w:rPr>
        <w:t>1. На выдохе отрываем ноги от пола и начинаем движение ногами, имитируя ножницы.</w:t>
      </w:r>
    </w:p>
    <w:p w:rsidR="00C0028B" w:rsidRPr="006B23D6" w:rsidRDefault="00C0028B" w:rsidP="002F46EB">
      <w:pPr>
        <w:pStyle w:val="mag-articletext"/>
        <w:ind w:left="567" w:right="566"/>
        <w:rPr>
          <w:color w:val="000000"/>
        </w:rPr>
      </w:pPr>
      <w:r w:rsidRPr="006B23D6">
        <w:rPr>
          <w:color w:val="000000"/>
        </w:rPr>
        <w:t>2. Дышим произвольно.</w:t>
      </w:r>
    </w:p>
    <w:p w:rsidR="00C0028B" w:rsidRPr="008E047D" w:rsidRDefault="00C0028B" w:rsidP="002F46EB">
      <w:pPr>
        <w:spacing w:before="100" w:beforeAutospacing="1" w:after="100" w:afterAutospacing="1" w:line="240" w:lineRule="auto"/>
        <w:ind w:left="567" w:right="56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047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«Живая» планка</w:t>
      </w:r>
    </w:p>
    <w:p w:rsidR="00C0028B" w:rsidRPr="008E047D" w:rsidRDefault="00C0028B" w:rsidP="002F46EB">
      <w:pPr>
        <w:numPr>
          <w:ilvl w:val="0"/>
          <w:numId w:val="10"/>
        </w:numPr>
        <w:spacing w:before="100" w:beforeAutospacing="1" w:after="100" w:afterAutospacing="1" w:line="240" w:lineRule="auto"/>
        <w:ind w:left="567" w:right="56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047D">
        <w:rPr>
          <w:rFonts w:ascii="Times New Roman" w:hAnsi="Times New Roman"/>
          <w:color w:val="000000"/>
          <w:sz w:val="24"/>
          <w:szCs w:val="24"/>
          <w:lang w:eastAsia="ru-RU"/>
        </w:rPr>
        <w:t>Упражнение хорошо загружает все тело. Включает в работу мышцы плечевого пояса, мышцы рук, пресса и, конечно, мышцы спины.</w:t>
      </w:r>
    </w:p>
    <w:p w:rsidR="00C0028B" w:rsidRPr="008E047D" w:rsidRDefault="00C0028B" w:rsidP="002F46EB">
      <w:pPr>
        <w:numPr>
          <w:ilvl w:val="0"/>
          <w:numId w:val="10"/>
        </w:numPr>
        <w:spacing w:before="100" w:beforeAutospacing="1" w:after="100" w:afterAutospacing="1" w:line="240" w:lineRule="auto"/>
        <w:ind w:left="567" w:right="56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047D">
        <w:rPr>
          <w:rFonts w:ascii="Times New Roman" w:hAnsi="Times New Roman"/>
          <w:color w:val="000000"/>
          <w:sz w:val="24"/>
          <w:szCs w:val="24"/>
          <w:lang w:eastAsia="ru-RU"/>
        </w:rPr>
        <w:t>Выполняем 3-4 подхода по 15-20 раз.</w:t>
      </w:r>
    </w:p>
    <w:p w:rsidR="00C0028B" w:rsidRPr="004549C6" w:rsidRDefault="00C0028B" w:rsidP="002F46EB">
      <w:pPr>
        <w:pStyle w:val="ListParagraph"/>
        <w:spacing w:before="100" w:beforeAutospacing="1" w:after="100" w:afterAutospacing="1" w:line="240" w:lineRule="auto"/>
        <w:ind w:right="56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49C6">
        <w:rPr>
          <w:rFonts w:ascii="Times New Roman" w:hAnsi="Times New Roman"/>
          <w:color w:val="000000"/>
          <w:sz w:val="24"/>
          <w:szCs w:val="24"/>
          <w:lang w:eastAsia="ru-RU"/>
        </w:rPr>
        <w:t>Исходное положение. Принимаем позу планки (упор лежа). Руки прямые, ладони под плечевыми суставами. Живот подтянут, спина ровная, ноги ровные.</w:t>
      </w:r>
    </w:p>
    <w:p w:rsidR="00C0028B" w:rsidRPr="008E047D" w:rsidRDefault="00C0028B" w:rsidP="003D11EB">
      <w:pPr>
        <w:spacing w:after="0" w:line="240" w:lineRule="auto"/>
        <w:ind w:left="567" w:right="56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028B" w:rsidRPr="006B23D6" w:rsidRDefault="00C0028B" w:rsidP="002F46EB">
      <w:pPr>
        <w:spacing w:before="100" w:beforeAutospacing="1" w:after="100" w:afterAutospacing="1" w:line="240" w:lineRule="auto"/>
        <w:ind w:left="567" w:right="566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B23D6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Выполнение:</w:t>
      </w:r>
    </w:p>
    <w:p w:rsidR="00C0028B" w:rsidRPr="006B23D6" w:rsidRDefault="00C0028B" w:rsidP="002F46EB">
      <w:pPr>
        <w:pStyle w:val="mag-articletext"/>
        <w:ind w:left="567" w:right="566"/>
        <w:rPr>
          <w:color w:val="000000"/>
        </w:rPr>
      </w:pPr>
      <w:r w:rsidRPr="006B23D6">
        <w:rPr>
          <w:color w:val="000000"/>
        </w:rPr>
        <w:t>1. На выдохе сгибаем поочередно руки в локтях. Положение корпуса стараемся не менять — не прогибаться и не провисать в пояснице.</w:t>
      </w:r>
    </w:p>
    <w:p w:rsidR="00C0028B" w:rsidRPr="006B23D6" w:rsidRDefault="00C0028B" w:rsidP="002F46EB">
      <w:pPr>
        <w:pStyle w:val="mag-articletext"/>
        <w:ind w:left="567" w:right="566"/>
        <w:rPr>
          <w:color w:val="000000"/>
        </w:rPr>
      </w:pPr>
      <w:r w:rsidRPr="006B23D6">
        <w:rPr>
          <w:color w:val="000000"/>
        </w:rPr>
        <w:t>2. На выдохе возвращаемся в исходное положение.</w:t>
      </w:r>
    </w:p>
    <w:p w:rsidR="00C0028B" w:rsidRPr="006B23D6" w:rsidRDefault="00C0028B" w:rsidP="002F46EB">
      <w:pPr>
        <w:pStyle w:val="mag-articletext"/>
        <w:ind w:left="567" w:right="566"/>
        <w:jc w:val="center"/>
        <w:rPr>
          <w:color w:val="000000"/>
        </w:rPr>
      </w:pPr>
      <w:r w:rsidRPr="006B23D6">
        <w:rPr>
          <w:color w:val="000000"/>
        </w:rPr>
        <w:t>3. Если во время выполнения упражнения сложно удерживать корпус на прямых ногах, можно встать на колени.</w:t>
      </w:r>
    </w:p>
    <w:p w:rsidR="00C0028B" w:rsidRDefault="00C0028B" w:rsidP="002F46EB">
      <w:pPr>
        <w:pStyle w:val="mag-articletext"/>
        <w:jc w:val="center"/>
        <w:rPr>
          <w:b/>
          <w:color w:val="000000"/>
          <w:sz w:val="32"/>
          <w:szCs w:val="32"/>
        </w:rPr>
      </w:pPr>
      <w:r w:rsidRPr="006B23D6">
        <w:rPr>
          <w:b/>
          <w:color w:val="000000"/>
          <w:sz w:val="32"/>
          <w:szCs w:val="32"/>
        </w:rPr>
        <w:t>Так же выработке осанки могут помочь и прочие способы:</w:t>
      </w:r>
    </w:p>
    <w:p w:rsidR="00C0028B" w:rsidRDefault="00C0028B" w:rsidP="002F46EB">
      <w:pPr>
        <w:pStyle w:val="ListParagraph"/>
        <w:numPr>
          <w:ilvl w:val="0"/>
          <w:numId w:val="11"/>
        </w:numPr>
        <w:tabs>
          <w:tab w:val="left" w:pos="1560"/>
        </w:tabs>
        <w:ind w:right="566"/>
        <w:rPr>
          <w:rFonts w:ascii="Times New Roman" w:hAnsi="Times New Roman"/>
          <w:color w:val="000000"/>
          <w:sz w:val="24"/>
          <w:szCs w:val="24"/>
        </w:rPr>
      </w:pPr>
      <w:r w:rsidRPr="006B23D6">
        <w:rPr>
          <w:rFonts w:ascii="Times New Roman" w:hAnsi="Times New Roman"/>
          <w:b/>
          <w:color w:val="000000"/>
          <w:sz w:val="24"/>
          <w:szCs w:val="24"/>
        </w:rPr>
        <w:t>Хождение</w:t>
      </w:r>
      <w:r w:rsidRPr="006B23D6">
        <w:rPr>
          <w:rStyle w:val="Strong"/>
          <w:rFonts w:ascii="Times New Roman" w:hAnsi="Times New Roman"/>
          <w:color w:val="000000"/>
          <w:sz w:val="24"/>
          <w:szCs w:val="24"/>
        </w:rPr>
        <w:t xml:space="preserve"> с книгой на голове</w:t>
      </w:r>
      <w:r w:rsidRPr="006B23D6">
        <w:rPr>
          <w:rFonts w:ascii="Times New Roman" w:hAnsi="Times New Roman"/>
          <w:color w:val="000000"/>
          <w:sz w:val="24"/>
          <w:szCs w:val="24"/>
        </w:rPr>
        <w:t xml:space="preserve"> -  действительно работает совмещение этой привычки с повседневными действиями. Протирайте пыль, читайте, поливайте цветы с грузом на голове. Так интереснее. В данном положении тело само примет правильную позицию и постепенно привыкнет к ней.</w:t>
      </w:r>
    </w:p>
    <w:p w:rsidR="00C0028B" w:rsidRDefault="00C0028B" w:rsidP="002F46EB">
      <w:pPr>
        <w:pStyle w:val="ListParagraph"/>
        <w:numPr>
          <w:ilvl w:val="0"/>
          <w:numId w:val="11"/>
        </w:numPr>
        <w:tabs>
          <w:tab w:val="left" w:pos="1560"/>
        </w:tabs>
        <w:ind w:right="566"/>
        <w:rPr>
          <w:rFonts w:ascii="Times New Roman" w:hAnsi="Times New Roman"/>
          <w:color w:val="000000"/>
          <w:sz w:val="24"/>
          <w:szCs w:val="24"/>
        </w:rPr>
      </w:pPr>
      <w:r w:rsidRPr="006B23D6">
        <w:rPr>
          <w:rStyle w:val="Strong"/>
          <w:rFonts w:ascii="Times New Roman" w:hAnsi="Times New Roman"/>
          <w:color w:val="000000"/>
          <w:sz w:val="24"/>
          <w:szCs w:val="24"/>
        </w:rPr>
        <w:t>Прижимание к стене спиной</w:t>
      </w:r>
      <w:r w:rsidRPr="006B23D6">
        <w:rPr>
          <w:rFonts w:ascii="Times New Roman" w:hAnsi="Times New Roman"/>
          <w:color w:val="000000"/>
          <w:sz w:val="24"/>
          <w:szCs w:val="24"/>
        </w:rPr>
        <w:t xml:space="preserve"> - икры, пятки, ягодицы, плечи и затылок должны касаться стены. Постойте так немного, зафиксируйте положение и постарайтесь оставаться в нем как можно дольше.</w:t>
      </w:r>
    </w:p>
    <w:p w:rsidR="00C0028B" w:rsidRDefault="00C0028B" w:rsidP="002F46EB">
      <w:pPr>
        <w:pStyle w:val="ListParagraph"/>
        <w:ind w:left="567" w:right="566"/>
        <w:rPr>
          <w:b/>
        </w:rPr>
      </w:pPr>
      <w:r w:rsidRPr="006B23D6">
        <w:rPr>
          <w:rStyle w:val="Strong"/>
          <w:rFonts w:ascii="Times New Roman" w:hAnsi="Times New Roman"/>
          <w:color w:val="000000"/>
          <w:sz w:val="24"/>
          <w:szCs w:val="24"/>
        </w:rPr>
        <w:t xml:space="preserve">Ходьба на ягодицах - </w:t>
      </w:r>
      <w:r w:rsidRPr="006B23D6">
        <w:rPr>
          <w:rFonts w:ascii="Times New Roman" w:hAnsi="Times New Roman"/>
          <w:color w:val="000000"/>
          <w:sz w:val="24"/>
          <w:szCs w:val="24"/>
        </w:rPr>
        <w:t>сидя на полу, выпрямив ноги и спину, человек передвигается вперед и назад только с помощью ягодиц. Это хорошая профилактика радикулита и очень полезное упражнение для женщин, ведь улучшается кровообращение в области органов малого таза</w:t>
      </w:r>
    </w:p>
    <w:p w:rsidR="00C0028B" w:rsidRDefault="00C0028B" w:rsidP="002F46EB">
      <w:pPr>
        <w:pStyle w:val="mag-articletext"/>
        <w:numPr>
          <w:ilvl w:val="0"/>
          <w:numId w:val="11"/>
        </w:numPr>
        <w:ind w:right="566"/>
        <w:jc w:val="center"/>
        <w:rPr>
          <w:color w:val="000000"/>
        </w:rPr>
      </w:pPr>
      <w:r>
        <w:rPr>
          <w:rStyle w:val="Strong"/>
          <w:color w:val="000000"/>
        </w:rPr>
        <w:t xml:space="preserve">       </w:t>
      </w:r>
      <w:r w:rsidRPr="006B23D6">
        <w:rPr>
          <w:rStyle w:val="Strong"/>
          <w:color w:val="000000"/>
        </w:rPr>
        <w:t>Правильный сон -</w:t>
      </w:r>
      <w:r w:rsidRPr="006B23D6">
        <w:rPr>
          <w:color w:val="000000"/>
        </w:rPr>
        <w:t xml:space="preserve"> хороший ортопедический матрас будет залогом здорового тела. На неровной поверхности далеко не все мышцы расслабляются, происходят «зажимы», ухудшается кровообращение и так далее. Хорошо, если и подушка будет ортопедической. Спать лучше всего на спине. Это самое удобное положение для всех процессов, происходящих в нашем организме ночью.</w:t>
      </w:r>
    </w:p>
    <w:p w:rsidR="00C0028B" w:rsidRPr="00F84BB3" w:rsidRDefault="00C0028B" w:rsidP="002F46EB">
      <w:pPr>
        <w:pStyle w:val="NormalWeb"/>
        <w:ind w:left="567" w:right="566"/>
        <w:jc w:val="center"/>
        <w:rPr>
          <w:b/>
        </w:rPr>
      </w:pPr>
      <w:r>
        <w:t xml:space="preserve">     </w:t>
      </w:r>
      <w:r w:rsidRPr="006B23D6">
        <w:rPr>
          <w:rStyle w:val="Strong"/>
          <w:color w:val="000000"/>
        </w:rPr>
        <w:t>Коврики со специальными шипами -</w:t>
      </w:r>
      <w:r w:rsidRPr="006B23D6">
        <w:t xml:space="preserve"> они бывают разными, выбирайте тот, что вам больше всего подходит. Такие процедуры порой заменяют даже массаж специалиста, если цель массажа — расслабление мышц, так как иголочки глубоко влияют на все нервные окончани</w:t>
      </w:r>
      <w:r>
        <w:t xml:space="preserve">я.                                                                                                                                                                 </w:t>
      </w:r>
    </w:p>
    <w:p w:rsidR="00C0028B" w:rsidRDefault="00C0028B" w:rsidP="002F46EB">
      <w:pPr>
        <w:pStyle w:val="NormalWeb"/>
        <w:ind w:left="567" w:right="566"/>
      </w:pPr>
    </w:p>
    <w:p w:rsidR="00C0028B" w:rsidRPr="00BC3BC4" w:rsidRDefault="00C0028B" w:rsidP="002F46EB">
      <w:pPr>
        <w:pStyle w:val="ListParagraph"/>
        <w:tabs>
          <w:tab w:val="left" w:pos="1560"/>
        </w:tabs>
        <w:ind w:left="786" w:right="566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BC3BC4">
        <w:rPr>
          <w:rFonts w:ascii="Times New Roman" w:hAnsi="Times New Roman"/>
          <w:b/>
          <w:color w:val="000000"/>
          <w:sz w:val="36"/>
          <w:szCs w:val="36"/>
        </w:rPr>
        <w:t>Заключение</w:t>
      </w:r>
    </w:p>
    <w:p w:rsidR="00C0028B" w:rsidRDefault="00C0028B" w:rsidP="002F46EB">
      <w:pPr>
        <w:pStyle w:val="ListParagraph"/>
        <w:numPr>
          <w:ilvl w:val="0"/>
          <w:numId w:val="11"/>
        </w:numPr>
        <w:tabs>
          <w:tab w:val="left" w:pos="1560"/>
        </w:tabs>
        <w:ind w:right="566"/>
        <w:jc w:val="center"/>
        <w:rPr>
          <w:rFonts w:ascii="Times New Roman" w:hAnsi="Times New Roman"/>
          <w:color w:val="000000"/>
          <w:sz w:val="24"/>
          <w:szCs w:val="24"/>
        </w:rPr>
      </w:pPr>
      <w:r w:rsidRPr="006B23D6">
        <w:rPr>
          <w:rFonts w:ascii="Times New Roman" w:hAnsi="Times New Roman"/>
          <w:color w:val="000000"/>
          <w:sz w:val="24"/>
          <w:szCs w:val="24"/>
        </w:rPr>
        <w:t xml:space="preserve">Осанка имеет важное место в жизни человека и одно из ключевых мест в биологии человека. Ровная осанка – это не только красота и грациозность, но и здоровый позвоночник. Нарушение осанки является не просто эстетической проблемой, но и причиной возникновения болей в спине, которые будут доставлять постоянный дискомфорт и неудобство в обычной жизни. </w:t>
      </w:r>
    </w:p>
    <w:p w:rsidR="00C0028B" w:rsidRDefault="00C0028B" w:rsidP="002F46EB">
      <w:pPr>
        <w:pStyle w:val="ListParagraph"/>
        <w:tabs>
          <w:tab w:val="left" w:pos="1560"/>
        </w:tabs>
        <w:ind w:left="786" w:right="566"/>
        <w:rPr>
          <w:rFonts w:ascii="Times New Roman" w:hAnsi="Times New Roman"/>
          <w:color w:val="000000"/>
          <w:sz w:val="24"/>
          <w:szCs w:val="24"/>
        </w:rPr>
      </w:pPr>
    </w:p>
    <w:p w:rsidR="00C0028B" w:rsidRPr="00BC3BC4" w:rsidRDefault="00C0028B" w:rsidP="002F46EB">
      <w:pPr>
        <w:pStyle w:val="ListParagraph"/>
        <w:tabs>
          <w:tab w:val="left" w:pos="1560"/>
        </w:tabs>
        <w:ind w:right="566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BC3BC4">
        <w:rPr>
          <w:rFonts w:ascii="Times New Roman" w:hAnsi="Times New Roman"/>
          <w:b/>
          <w:color w:val="000000"/>
          <w:sz w:val="36"/>
          <w:szCs w:val="36"/>
        </w:rPr>
        <w:t>Источники Литературы:</w:t>
      </w:r>
    </w:p>
    <w:p w:rsidR="00C0028B" w:rsidRDefault="00C0028B" w:rsidP="002F46EB">
      <w:pPr>
        <w:pStyle w:val="ListParagraph"/>
        <w:tabs>
          <w:tab w:val="left" w:pos="1560"/>
        </w:tabs>
        <w:ind w:right="566"/>
        <w:jc w:val="center"/>
        <w:rPr>
          <w:rFonts w:ascii="Times New Roman" w:hAnsi="Times New Roman"/>
          <w:b/>
          <w:color w:val="000000"/>
          <w:sz w:val="56"/>
          <w:szCs w:val="56"/>
        </w:rPr>
      </w:pPr>
    </w:p>
    <w:p w:rsidR="00C0028B" w:rsidRPr="00B17C89" w:rsidRDefault="00C0028B" w:rsidP="002F46EB">
      <w:pPr>
        <w:pStyle w:val="ListParagraph"/>
        <w:tabs>
          <w:tab w:val="left" w:pos="1560"/>
        </w:tabs>
        <w:ind w:right="56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r:id="rId7" w:history="1">
        <w:r w:rsidRPr="00B17C89">
          <w:rPr>
            <w:rStyle w:val="Hyperlink"/>
            <w:rFonts w:ascii="Times New Roman" w:hAnsi="Times New Roman"/>
            <w:b/>
            <w:sz w:val="24"/>
            <w:szCs w:val="24"/>
          </w:rPr>
          <w:t>https://ru.wikipedia.org/wiki/%D0%9E%D1%81%D0%B0%D0%BD%D0%BA%D0%B0</w:t>
        </w:r>
      </w:hyperlink>
    </w:p>
    <w:p w:rsidR="00C0028B" w:rsidRPr="00B17C89" w:rsidRDefault="00C0028B" w:rsidP="002F46EB">
      <w:pPr>
        <w:pStyle w:val="ListParagraph"/>
        <w:tabs>
          <w:tab w:val="left" w:pos="1560"/>
        </w:tabs>
        <w:ind w:right="56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0028B" w:rsidRPr="00B17C89" w:rsidRDefault="00C0028B" w:rsidP="002F46EB">
      <w:pPr>
        <w:pStyle w:val="ListParagraph"/>
        <w:tabs>
          <w:tab w:val="left" w:pos="1560"/>
        </w:tabs>
        <w:ind w:right="56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r:id="rId8" w:history="1">
        <w:r w:rsidRPr="00B17C89">
          <w:rPr>
            <w:rStyle w:val="Hyperlink"/>
            <w:rFonts w:ascii="Times New Roman" w:hAnsi="Times New Roman"/>
            <w:b/>
            <w:sz w:val="24"/>
            <w:szCs w:val="24"/>
          </w:rPr>
          <w:t>https://mag.103.by/topic/60843-hvatit-sutulitysya-5-uprazhnenij-dlya-krasivoj-osanki-i-drugije-poleznyje-lajfkhaki/</w:t>
        </w:r>
      </w:hyperlink>
    </w:p>
    <w:p w:rsidR="00C0028B" w:rsidRPr="008E047D" w:rsidRDefault="00C0028B" w:rsidP="003D11EB">
      <w:pPr>
        <w:pStyle w:val="NormalWeb"/>
        <w:ind w:left="567" w:right="566"/>
        <w:jc w:val="center"/>
        <w:rPr>
          <w:b/>
          <w:color w:val="000000"/>
          <w:sz w:val="56"/>
          <w:szCs w:val="56"/>
        </w:rPr>
      </w:pPr>
    </w:p>
    <w:p w:rsidR="00C0028B" w:rsidRDefault="00C0028B" w:rsidP="00D471AF">
      <w:pPr>
        <w:pStyle w:val="ListParagraph"/>
        <w:tabs>
          <w:tab w:val="left" w:pos="1560"/>
        </w:tabs>
        <w:ind w:left="0" w:right="566"/>
        <w:rPr>
          <w:rFonts w:ascii="Times New Roman" w:hAnsi="Times New Roman"/>
          <w:color w:val="000000"/>
          <w:sz w:val="24"/>
          <w:szCs w:val="24"/>
        </w:rPr>
      </w:pPr>
      <w:r w:rsidRPr="006B23D6">
        <w:rPr>
          <w:rFonts w:ascii="Times New Roman" w:hAnsi="Times New Roman"/>
          <w:color w:val="000000"/>
          <w:sz w:val="24"/>
          <w:szCs w:val="24"/>
        </w:rPr>
        <w:t>.</w:t>
      </w:r>
    </w:p>
    <w:p w:rsidR="00C0028B" w:rsidRPr="006B23D6" w:rsidRDefault="00C0028B" w:rsidP="00F84BB3">
      <w:pPr>
        <w:pStyle w:val="ListParagraph"/>
        <w:tabs>
          <w:tab w:val="left" w:pos="1560"/>
        </w:tabs>
        <w:ind w:right="566"/>
        <w:jc w:val="center"/>
        <w:rPr>
          <w:rFonts w:ascii="Times New Roman" w:hAnsi="Times New Roman"/>
          <w:b/>
          <w:color w:val="000000"/>
          <w:sz w:val="56"/>
          <w:szCs w:val="56"/>
        </w:rPr>
      </w:pPr>
    </w:p>
    <w:p w:rsidR="00C0028B" w:rsidRPr="00D327B2" w:rsidRDefault="00C0028B" w:rsidP="00FD1149">
      <w:pPr>
        <w:pStyle w:val="NormalWeb"/>
        <w:tabs>
          <w:tab w:val="left" w:pos="567"/>
        </w:tabs>
        <w:ind w:left="567" w:right="566"/>
        <w:jc w:val="center"/>
        <w:rPr>
          <w:color w:val="000000"/>
        </w:rPr>
      </w:pPr>
    </w:p>
    <w:p w:rsidR="00C0028B" w:rsidRPr="00D327B2" w:rsidRDefault="00C0028B" w:rsidP="00FD1149">
      <w:pPr>
        <w:ind w:left="567" w:right="566"/>
        <w:jc w:val="center"/>
      </w:pPr>
    </w:p>
    <w:p w:rsidR="00C0028B" w:rsidRDefault="00C0028B" w:rsidP="00FD1149">
      <w:pPr>
        <w:pStyle w:val="NormalWeb"/>
        <w:ind w:left="567" w:right="566"/>
      </w:pPr>
    </w:p>
    <w:p w:rsidR="00C0028B" w:rsidRDefault="00C0028B" w:rsidP="00FD1149">
      <w:pPr>
        <w:pStyle w:val="NormalWeb"/>
        <w:ind w:left="567" w:right="566"/>
      </w:pPr>
    </w:p>
    <w:p w:rsidR="00C0028B" w:rsidRDefault="00C0028B" w:rsidP="00FD1149">
      <w:pPr>
        <w:pStyle w:val="NormalWeb"/>
        <w:ind w:left="567" w:right="566"/>
      </w:pPr>
    </w:p>
    <w:p w:rsidR="00C0028B" w:rsidRDefault="00C0028B" w:rsidP="00BC3BC4">
      <w:pPr>
        <w:pStyle w:val="ListParagraph"/>
        <w:tabs>
          <w:tab w:val="left" w:pos="1560"/>
        </w:tabs>
        <w:ind w:left="786" w:right="566"/>
        <w:rPr>
          <w:rFonts w:ascii="Times New Roman" w:hAnsi="Times New Roman"/>
          <w:color w:val="000000"/>
          <w:sz w:val="24"/>
          <w:szCs w:val="24"/>
        </w:rPr>
      </w:pPr>
    </w:p>
    <w:p w:rsidR="00C0028B" w:rsidRDefault="00C0028B" w:rsidP="00BC3BC4">
      <w:pPr>
        <w:pStyle w:val="ListParagraph"/>
        <w:tabs>
          <w:tab w:val="left" w:pos="1560"/>
        </w:tabs>
        <w:ind w:left="786" w:right="566"/>
        <w:rPr>
          <w:rFonts w:ascii="Times New Roman" w:hAnsi="Times New Roman"/>
          <w:color w:val="000000"/>
          <w:sz w:val="24"/>
          <w:szCs w:val="24"/>
        </w:rPr>
      </w:pPr>
    </w:p>
    <w:p w:rsidR="00C0028B" w:rsidRPr="006B23D6" w:rsidRDefault="00C0028B" w:rsidP="00BC3BC4">
      <w:pPr>
        <w:pStyle w:val="mag-articletext"/>
        <w:ind w:right="566"/>
        <w:jc w:val="center"/>
        <w:rPr>
          <w:rStyle w:val="Strong"/>
          <w:b w:val="0"/>
          <w:bCs w:val="0"/>
          <w:color w:val="000000"/>
        </w:rPr>
      </w:pPr>
    </w:p>
    <w:p w:rsidR="00C0028B" w:rsidRDefault="00C0028B" w:rsidP="00BC3BC4">
      <w:pPr>
        <w:pStyle w:val="ListParagraph"/>
        <w:tabs>
          <w:tab w:val="left" w:pos="1560"/>
        </w:tabs>
        <w:ind w:right="566"/>
        <w:rPr>
          <w:rFonts w:ascii="Times New Roman" w:hAnsi="Times New Roman"/>
          <w:sz w:val="36"/>
          <w:szCs w:val="24"/>
        </w:rPr>
      </w:pPr>
    </w:p>
    <w:p w:rsidR="00C0028B" w:rsidRPr="006B23D6" w:rsidRDefault="00C0028B" w:rsidP="00BC3BC4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C0028B" w:rsidRPr="006B23D6" w:rsidRDefault="00C0028B" w:rsidP="00BC3BC4">
      <w:pPr>
        <w:tabs>
          <w:tab w:val="left" w:pos="1560"/>
        </w:tabs>
        <w:ind w:right="56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028B" w:rsidRPr="006B23D6" w:rsidRDefault="00C0028B" w:rsidP="00BC3BC4">
      <w:pPr>
        <w:tabs>
          <w:tab w:val="left" w:pos="1560"/>
        </w:tabs>
        <w:ind w:right="56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028B" w:rsidRPr="006B23D6" w:rsidRDefault="00C0028B" w:rsidP="004549C6">
      <w:pPr>
        <w:spacing w:before="100" w:beforeAutospacing="1" w:after="100" w:afterAutospacing="1" w:line="240" w:lineRule="auto"/>
        <w:ind w:left="567" w:right="56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028B" w:rsidRPr="006B23D6" w:rsidRDefault="00C0028B" w:rsidP="004549C6">
      <w:pPr>
        <w:spacing w:before="100" w:beforeAutospacing="1" w:after="100" w:afterAutospacing="1" w:line="240" w:lineRule="auto"/>
        <w:ind w:left="567" w:right="56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028B" w:rsidRPr="006B23D6" w:rsidRDefault="00C0028B" w:rsidP="006B23D6">
      <w:pPr>
        <w:pStyle w:val="NormalWeb"/>
        <w:ind w:left="567" w:right="566"/>
        <w:jc w:val="center"/>
        <w:rPr>
          <w:color w:val="000000"/>
        </w:rPr>
      </w:pPr>
    </w:p>
    <w:p w:rsidR="00C0028B" w:rsidRPr="006B23D6" w:rsidRDefault="00C0028B" w:rsidP="006B23D6">
      <w:pPr>
        <w:pStyle w:val="mag-articletext"/>
        <w:ind w:left="567" w:right="566"/>
        <w:jc w:val="center"/>
        <w:rPr>
          <w:color w:val="000000"/>
        </w:rPr>
      </w:pPr>
    </w:p>
    <w:p w:rsidR="00C0028B" w:rsidRPr="006B23D6" w:rsidRDefault="00C0028B" w:rsidP="006B23D6">
      <w:pPr>
        <w:pStyle w:val="mag-articletext"/>
        <w:ind w:left="567" w:right="566"/>
        <w:jc w:val="center"/>
        <w:rPr>
          <w:color w:val="000000"/>
        </w:rPr>
      </w:pPr>
    </w:p>
    <w:p w:rsidR="00C0028B" w:rsidRPr="008E047D" w:rsidRDefault="00C0028B" w:rsidP="006B23D6">
      <w:pPr>
        <w:spacing w:before="100" w:beforeAutospacing="1" w:after="100" w:afterAutospacing="1" w:line="240" w:lineRule="auto"/>
        <w:ind w:left="567" w:right="56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028B" w:rsidRPr="006B23D6" w:rsidRDefault="00C0028B" w:rsidP="006B23D6">
      <w:pPr>
        <w:pStyle w:val="mag-articletext"/>
        <w:ind w:left="567" w:right="566"/>
        <w:jc w:val="center"/>
        <w:rPr>
          <w:color w:val="000000"/>
        </w:rPr>
      </w:pPr>
    </w:p>
    <w:p w:rsidR="00C0028B" w:rsidRPr="006B23D6" w:rsidRDefault="00C0028B" w:rsidP="006B23D6">
      <w:pPr>
        <w:pStyle w:val="mag-articletext"/>
        <w:jc w:val="center"/>
        <w:rPr>
          <w:b/>
          <w:color w:val="000000"/>
        </w:rPr>
      </w:pPr>
    </w:p>
    <w:p w:rsidR="00C0028B" w:rsidRPr="008E047D" w:rsidRDefault="00C0028B" w:rsidP="006B23D6">
      <w:pPr>
        <w:pStyle w:val="mag-articletext"/>
        <w:jc w:val="center"/>
        <w:rPr>
          <w:color w:val="000000"/>
          <w:sz w:val="32"/>
          <w:szCs w:val="32"/>
        </w:rPr>
      </w:pPr>
    </w:p>
    <w:p w:rsidR="00C0028B" w:rsidRPr="006B23D6" w:rsidRDefault="00C0028B" w:rsidP="006B23D6">
      <w:pPr>
        <w:tabs>
          <w:tab w:val="left" w:pos="1560"/>
        </w:tabs>
        <w:ind w:right="56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C0028B" w:rsidRDefault="00C0028B" w:rsidP="006B23D6">
      <w:pPr>
        <w:pStyle w:val="ListParagraph"/>
        <w:tabs>
          <w:tab w:val="left" w:pos="1560"/>
        </w:tabs>
        <w:ind w:right="566"/>
        <w:jc w:val="center"/>
        <w:rPr>
          <w:rFonts w:ascii="Times New Roman" w:hAnsi="Times New Roman"/>
          <w:b/>
          <w:color w:val="000000"/>
          <w:sz w:val="56"/>
          <w:szCs w:val="56"/>
        </w:rPr>
      </w:pPr>
    </w:p>
    <w:p w:rsidR="00C0028B" w:rsidRDefault="00C0028B" w:rsidP="006B23D6">
      <w:pPr>
        <w:pStyle w:val="ListParagraph"/>
        <w:tabs>
          <w:tab w:val="left" w:pos="1560"/>
        </w:tabs>
        <w:ind w:right="566"/>
        <w:jc w:val="center"/>
        <w:rPr>
          <w:rFonts w:ascii="Times New Roman" w:hAnsi="Times New Roman"/>
          <w:b/>
          <w:color w:val="000000"/>
          <w:sz w:val="56"/>
          <w:szCs w:val="56"/>
        </w:rPr>
      </w:pPr>
    </w:p>
    <w:p w:rsidR="00C0028B" w:rsidRDefault="00C0028B" w:rsidP="006B23D6">
      <w:pPr>
        <w:pStyle w:val="ListParagraph"/>
        <w:tabs>
          <w:tab w:val="left" w:pos="1560"/>
        </w:tabs>
        <w:ind w:right="566"/>
        <w:jc w:val="center"/>
        <w:rPr>
          <w:rFonts w:ascii="Times New Roman" w:hAnsi="Times New Roman"/>
          <w:b/>
          <w:color w:val="000000"/>
          <w:sz w:val="56"/>
          <w:szCs w:val="56"/>
        </w:rPr>
      </w:pPr>
    </w:p>
    <w:p w:rsidR="00C0028B" w:rsidRDefault="00C0028B" w:rsidP="006B23D6">
      <w:pPr>
        <w:pStyle w:val="ListParagraph"/>
        <w:tabs>
          <w:tab w:val="left" w:pos="1560"/>
        </w:tabs>
        <w:ind w:right="566"/>
        <w:jc w:val="center"/>
        <w:rPr>
          <w:rFonts w:ascii="Times New Roman" w:hAnsi="Times New Roman"/>
          <w:b/>
          <w:color w:val="000000"/>
          <w:sz w:val="56"/>
          <w:szCs w:val="56"/>
        </w:rPr>
      </w:pPr>
    </w:p>
    <w:p w:rsidR="00C0028B" w:rsidRPr="006B23D6" w:rsidRDefault="00C0028B">
      <w:pPr>
        <w:pStyle w:val="ListParagraph"/>
        <w:tabs>
          <w:tab w:val="left" w:pos="1560"/>
        </w:tabs>
        <w:ind w:right="566"/>
        <w:jc w:val="center"/>
        <w:rPr>
          <w:rFonts w:ascii="Times New Roman" w:hAnsi="Times New Roman"/>
          <w:b/>
          <w:color w:val="000000"/>
          <w:sz w:val="56"/>
          <w:szCs w:val="56"/>
        </w:rPr>
      </w:pPr>
    </w:p>
    <w:sectPr w:rsidR="00C0028B" w:rsidRPr="006B23D6" w:rsidSect="00372DBA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65C8"/>
    <w:multiLevelType w:val="multilevel"/>
    <w:tmpl w:val="F5A8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27CDB"/>
    <w:multiLevelType w:val="multilevel"/>
    <w:tmpl w:val="66C8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76B8D"/>
    <w:multiLevelType w:val="hybridMultilevel"/>
    <w:tmpl w:val="CBD689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76E72"/>
    <w:multiLevelType w:val="hybridMultilevel"/>
    <w:tmpl w:val="A5123C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F0BF9"/>
    <w:multiLevelType w:val="multilevel"/>
    <w:tmpl w:val="044E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23B4C"/>
    <w:multiLevelType w:val="multilevel"/>
    <w:tmpl w:val="3D7A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A2C2E"/>
    <w:multiLevelType w:val="multilevel"/>
    <w:tmpl w:val="2336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A3E30"/>
    <w:multiLevelType w:val="hybridMultilevel"/>
    <w:tmpl w:val="D792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E5226"/>
    <w:multiLevelType w:val="hybridMultilevel"/>
    <w:tmpl w:val="86F02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139F0"/>
    <w:multiLevelType w:val="hybridMultilevel"/>
    <w:tmpl w:val="CF3E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55AE8"/>
    <w:multiLevelType w:val="hybridMultilevel"/>
    <w:tmpl w:val="361415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DBA"/>
    <w:rsid w:val="00062C12"/>
    <w:rsid w:val="000E11A1"/>
    <w:rsid w:val="0013048A"/>
    <w:rsid w:val="001F2E2A"/>
    <w:rsid w:val="002F46EB"/>
    <w:rsid w:val="00372DBA"/>
    <w:rsid w:val="003D11EB"/>
    <w:rsid w:val="004549C6"/>
    <w:rsid w:val="00510E92"/>
    <w:rsid w:val="005919EE"/>
    <w:rsid w:val="00632EF0"/>
    <w:rsid w:val="00697FC5"/>
    <w:rsid w:val="006B23D6"/>
    <w:rsid w:val="007A2D18"/>
    <w:rsid w:val="008D6D53"/>
    <w:rsid w:val="008E047D"/>
    <w:rsid w:val="009A7850"/>
    <w:rsid w:val="00A426BB"/>
    <w:rsid w:val="00A53E55"/>
    <w:rsid w:val="00B17C89"/>
    <w:rsid w:val="00BC3BC4"/>
    <w:rsid w:val="00C0028B"/>
    <w:rsid w:val="00C9233D"/>
    <w:rsid w:val="00D327B2"/>
    <w:rsid w:val="00D471AF"/>
    <w:rsid w:val="00E44019"/>
    <w:rsid w:val="00F84BB3"/>
    <w:rsid w:val="00FD1149"/>
    <w:rsid w:val="00FF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7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7B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E44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327B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401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697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97FC5"/>
    <w:rPr>
      <w:rFonts w:cs="Times New Roman"/>
      <w:color w:val="0000FF"/>
      <w:u w:val="single"/>
    </w:rPr>
  </w:style>
  <w:style w:type="character" w:customStyle="1" w:styleId="mw-headline">
    <w:name w:val="mw-headline"/>
    <w:basedOn w:val="DefaultParagraphFont"/>
    <w:uiPriority w:val="99"/>
    <w:rsid w:val="00E440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E4401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D1149"/>
    <w:rPr>
      <w:rFonts w:cs="Times New Roman"/>
      <w:b/>
      <w:bCs/>
    </w:rPr>
  </w:style>
  <w:style w:type="paragraph" w:customStyle="1" w:styleId="mag-articletext">
    <w:name w:val="mag-article__text"/>
    <w:basedOn w:val="Normal"/>
    <w:uiPriority w:val="99"/>
    <w:rsid w:val="008E04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ysiwyg-image">
    <w:name w:val="wysiwyg-image"/>
    <w:basedOn w:val="Normal"/>
    <w:uiPriority w:val="99"/>
    <w:rsid w:val="008E04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E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.103.by/topic/60843-hvatit-sutulitysya-5-uprazhnenij-dlya-krasivoj-osanki-i-drugije-poleznyje-lajfkha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1%81%D0%B0%D0%BD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5%D0%B2%D1%80%D0%BE%D0%B7" TargetMode="External"/><Relationship Id="rId5" Type="http://schemas.openxmlformats.org/officeDocument/2006/relationships/hyperlink" Target="https://ru.wikipedia.org/wiki/%D0%A1%D0%B8%D0%BD%D0%B4%D1%80%D0%BE%D0%BC_%D1%85%D1%80%D0%BE%D0%BD%D0%B8%D1%87%D0%B5%D1%81%D0%BA%D0%BE%D0%B9_%D1%83%D1%81%D1%82%D0%B0%D0%BB%D0%BE%D1%81%D1%82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9</Pages>
  <Words>2016</Words>
  <Characters>11494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Yharim JTirant</dc:creator>
  <cp:keywords/>
  <dc:description/>
  <cp:lastModifiedBy>FuckYouBill</cp:lastModifiedBy>
  <cp:revision>6</cp:revision>
  <dcterms:created xsi:type="dcterms:W3CDTF">2021-02-17T18:28:00Z</dcterms:created>
  <dcterms:modified xsi:type="dcterms:W3CDTF">2021-03-27T07:49:00Z</dcterms:modified>
</cp:coreProperties>
</file>