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6E" w:rsidRDefault="0047476E" w:rsidP="000C678E">
      <w:pPr>
        <w:jc w:val="center"/>
        <w:rPr>
          <w:b/>
          <w:sz w:val="28"/>
        </w:rPr>
      </w:pPr>
      <w:r>
        <w:rPr>
          <w:b/>
          <w:sz w:val="28"/>
        </w:rPr>
        <w:t>Художественное творчество. Лепка</w:t>
      </w:r>
    </w:p>
    <w:p w:rsidR="0047476E" w:rsidRDefault="0047476E" w:rsidP="00A54A3E">
      <w:pPr>
        <w:tabs>
          <w:tab w:val="left" w:pos="1926"/>
        </w:tabs>
        <w:rPr>
          <w:b/>
          <w:sz w:val="28"/>
        </w:rPr>
      </w:pPr>
      <w:r>
        <w:rPr>
          <w:b/>
          <w:sz w:val="28"/>
        </w:rPr>
        <w:tab/>
        <w:t xml:space="preserve">             Программа на год класс ДПИ </w:t>
      </w:r>
    </w:p>
    <w:p w:rsidR="0047476E" w:rsidRDefault="0047476E" w:rsidP="00A54A3E">
      <w:pPr>
        <w:tabs>
          <w:tab w:val="left" w:pos="1926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Преподаватель Быстрянцева Л.М.</w:t>
      </w:r>
    </w:p>
    <w:p w:rsidR="0047476E" w:rsidRDefault="0047476E" w:rsidP="000C678E">
      <w:pPr>
        <w:jc w:val="center"/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  <w:r w:rsidRPr="000C678E">
        <w:rPr>
          <w:b/>
          <w:sz w:val="28"/>
        </w:rPr>
        <w:t>СЕНТЯБРЬ</w:t>
      </w:r>
    </w:p>
    <w:p w:rsidR="0047476E" w:rsidRPr="000C678E" w:rsidRDefault="0047476E" w:rsidP="000C678E">
      <w:pPr>
        <w:jc w:val="center"/>
        <w:rPr>
          <w:b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4"/>
        <w:gridCol w:w="1759"/>
        <w:gridCol w:w="5229"/>
        <w:gridCol w:w="2505"/>
      </w:tblGrid>
      <w:tr w:rsidR="0047476E" w:rsidRPr="00907F7C" w:rsidTr="00907F7C">
        <w:tc>
          <w:tcPr>
            <w:tcW w:w="673" w:type="dxa"/>
            <w:vMerge w:val="restart"/>
          </w:tcPr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№</w:t>
            </w:r>
          </w:p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п/п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Тема 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Цель 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Источник </w:t>
            </w:r>
          </w:p>
        </w:tc>
      </w:tr>
      <w:tr w:rsidR="0047476E" w:rsidRPr="00907F7C" w:rsidTr="00907F7C">
        <w:tc>
          <w:tcPr>
            <w:tcW w:w="673" w:type="dxa"/>
            <w:vMerge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3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Грибы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Развивать восприятие, умение замечать отличия от основной формы.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Закреплять умение лепить предметы или их части круглой, овальной, дискообразной формы, пользуясь движением всей кисти и паль</w:t>
            </w:r>
            <w:r w:rsidRPr="00907F7C">
              <w:rPr>
                <w:sz w:val="28"/>
              </w:rPr>
              <w:softHyphen/>
              <w:t>цев.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Учить передавать некоторые характерные признаки: углубление, загнутые края шляпок грибов, утолщающиеся ножки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Стр. 26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pacing w:val="-4"/>
                <w:sz w:val="28"/>
              </w:rPr>
              <w:t>Вылепи, какие хочешь овощи и фрукты для игры в магазин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 xml:space="preserve">Закреплять умение передавать в лепке форму разных овощей. Учить: </w:t>
            </w:r>
            <w:r w:rsidRPr="00907F7C">
              <w:rPr>
                <w:spacing w:val="-3"/>
                <w:sz w:val="28"/>
              </w:rPr>
              <w:t xml:space="preserve">сопоставлять форму овощей (фруктов) с геометрическими формами, </w:t>
            </w:r>
            <w:r w:rsidRPr="00907F7C">
              <w:rPr>
                <w:sz w:val="28"/>
              </w:rPr>
              <w:t xml:space="preserve">находить сходство и различия; </w:t>
            </w:r>
            <w:r w:rsidRPr="00907F7C">
              <w:rPr>
                <w:spacing w:val="-3"/>
                <w:sz w:val="28"/>
              </w:rPr>
              <w:t>передавать в лепке характерные особенности каждого овоща, поль</w:t>
            </w:r>
            <w:r w:rsidRPr="00907F7C">
              <w:rPr>
                <w:spacing w:val="-3"/>
                <w:sz w:val="28"/>
              </w:rPr>
              <w:softHyphen/>
            </w:r>
            <w:r w:rsidRPr="00907F7C">
              <w:rPr>
                <w:spacing w:val="-2"/>
                <w:sz w:val="28"/>
              </w:rPr>
              <w:t>зуясь приемами раскатывания, сглаживания пальцами, прищипыва</w:t>
            </w:r>
            <w:r w:rsidRPr="00907F7C">
              <w:rPr>
                <w:spacing w:val="-2"/>
                <w:sz w:val="28"/>
              </w:rPr>
              <w:softHyphen/>
            </w:r>
            <w:r w:rsidRPr="00907F7C">
              <w:rPr>
                <w:sz w:val="28"/>
              </w:rPr>
              <w:t>ния, оттягивания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 Стр. 44</w:t>
            </w:r>
          </w:p>
        </w:tc>
      </w:tr>
    </w:tbl>
    <w:p w:rsidR="0047476E" w:rsidRDefault="0047476E" w:rsidP="006C4167">
      <w:pPr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  <w:r w:rsidRPr="000C678E">
        <w:rPr>
          <w:b/>
          <w:sz w:val="28"/>
        </w:rPr>
        <w:t>ОКТЯБРЬ</w:t>
      </w:r>
    </w:p>
    <w:p w:rsidR="0047476E" w:rsidRPr="000C678E" w:rsidRDefault="0047476E" w:rsidP="000C678E">
      <w:pPr>
        <w:jc w:val="center"/>
        <w:rPr>
          <w:b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3"/>
        <w:gridCol w:w="1896"/>
        <w:gridCol w:w="5098"/>
        <w:gridCol w:w="2500"/>
      </w:tblGrid>
      <w:tr w:rsidR="0047476E" w:rsidRPr="00907F7C" w:rsidTr="00907F7C">
        <w:tc>
          <w:tcPr>
            <w:tcW w:w="673" w:type="dxa"/>
            <w:vMerge w:val="restart"/>
          </w:tcPr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№</w:t>
            </w:r>
          </w:p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п/п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Тема 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Цель 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Источник </w:t>
            </w:r>
          </w:p>
        </w:tc>
      </w:tr>
      <w:tr w:rsidR="0047476E" w:rsidRPr="00907F7C" w:rsidTr="00907F7C">
        <w:tc>
          <w:tcPr>
            <w:tcW w:w="673" w:type="dxa"/>
            <w:vMerge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3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Красивые птички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Развивать эстетическое восприятие.</w:t>
            </w:r>
          </w:p>
          <w:p w:rsidR="0047476E" w:rsidRPr="00907F7C" w:rsidRDefault="0047476E" w:rsidP="00907F7C">
            <w:pPr>
              <w:spacing w:after="0"/>
              <w:rPr>
                <w:sz w:val="28"/>
                <w:szCs w:val="24"/>
              </w:rPr>
            </w:pPr>
            <w:r w:rsidRPr="00907F7C">
              <w:rPr>
                <w:sz w:val="28"/>
              </w:rPr>
              <w:t>Вызвать положительное эмоциональное отношение к народным</w:t>
            </w:r>
            <w:r w:rsidRPr="00907F7C">
              <w:rPr>
                <w:sz w:val="28"/>
                <w:szCs w:val="24"/>
              </w:rPr>
              <w:t xml:space="preserve"> игрушкам.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pacing w:val="-2"/>
                <w:sz w:val="28"/>
                <w:szCs w:val="24"/>
              </w:rPr>
              <w:t>Закреплять приемы лепки: раскатывание глины, оттягивание,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pacing w:val="-11"/>
                <w:sz w:val="28"/>
                <w:szCs w:val="24"/>
              </w:rPr>
              <w:t>сплющивание, прищипывание.</w:t>
            </w:r>
            <w:r w:rsidRPr="00907F7C">
              <w:rPr>
                <w:sz w:val="28"/>
              </w:rPr>
              <w:t xml:space="preserve"> </w:t>
            </w:r>
            <w:r w:rsidRPr="00907F7C">
              <w:rPr>
                <w:sz w:val="28"/>
                <w:szCs w:val="24"/>
              </w:rPr>
              <w:t>Развивать творчество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Стр. 60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pacing w:val="-3"/>
                <w:sz w:val="28"/>
              </w:rPr>
              <w:t>Как маленький Мишутка увидел, что из его мисочки все съедено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Учить: создавать в лепке сказочный образ;</w:t>
            </w:r>
            <w:r w:rsidRPr="00907F7C">
              <w:rPr>
                <w:spacing w:val="-11"/>
                <w:sz w:val="28"/>
                <w:szCs w:val="24"/>
              </w:rPr>
              <w:t xml:space="preserve"> лепить форму медвежонка передавая форму частей, их относитель</w:t>
            </w:r>
            <w:r w:rsidRPr="00907F7C">
              <w:rPr>
                <w:spacing w:val="-12"/>
                <w:sz w:val="28"/>
                <w:szCs w:val="24"/>
              </w:rPr>
              <w:t>ную величину, расположение по отношению друг к другу;</w:t>
            </w:r>
            <w:r w:rsidRPr="00907F7C">
              <w:rPr>
                <w:sz w:val="28"/>
              </w:rPr>
              <w:t xml:space="preserve"> </w:t>
            </w:r>
            <w:r w:rsidRPr="00907F7C">
              <w:rPr>
                <w:spacing w:val="-11"/>
                <w:sz w:val="28"/>
                <w:szCs w:val="24"/>
              </w:rPr>
              <w:t>подводить к выразительному изображению персонажа сказки.</w:t>
            </w:r>
            <w:r w:rsidRPr="00907F7C">
              <w:rPr>
                <w:sz w:val="28"/>
              </w:rPr>
              <w:t xml:space="preserve"> </w:t>
            </w:r>
            <w:r w:rsidRPr="00907F7C">
              <w:rPr>
                <w:sz w:val="28"/>
                <w:szCs w:val="24"/>
              </w:rPr>
              <w:t>Развивать воображение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 Стр. 78</w:t>
            </w:r>
          </w:p>
        </w:tc>
      </w:tr>
    </w:tbl>
    <w:p w:rsidR="0047476E" w:rsidRDefault="0047476E" w:rsidP="000C678E">
      <w:pPr>
        <w:jc w:val="center"/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  <w:r w:rsidRPr="000C678E">
        <w:rPr>
          <w:b/>
          <w:sz w:val="28"/>
        </w:rPr>
        <w:t>НОЯБРЬ</w:t>
      </w:r>
    </w:p>
    <w:p w:rsidR="0047476E" w:rsidRPr="000C678E" w:rsidRDefault="0047476E" w:rsidP="000C678E">
      <w:pPr>
        <w:jc w:val="center"/>
        <w:rPr>
          <w:b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1859"/>
        <w:gridCol w:w="5122"/>
        <w:gridCol w:w="2511"/>
      </w:tblGrid>
      <w:tr w:rsidR="0047476E" w:rsidRPr="00907F7C" w:rsidTr="00907F7C">
        <w:tc>
          <w:tcPr>
            <w:tcW w:w="673" w:type="dxa"/>
            <w:vMerge w:val="restart"/>
          </w:tcPr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№</w:t>
            </w:r>
          </w:p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п/п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Тема 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Цель 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Источник </w:t>
            </w:r>
          </w:p>
        </w:tc>
      </w:tr>
      <w:tr w:rsidR="0047476E" w:rsidRPr="00907F7C" w:rsidTr="00907F7C">
        <w:tc>
          <w:tcPr>
            <w:tcW w:w="673" w:type="dxa"/>
            <w:vMerge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3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Олешек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 xml:space="preserve">Учить: </w:t>
            </w:r>
            <w:r w:rsidRPr="00907F7C">
              <w:rPr>
                <w:spacing w:val="-9"/>
                <w:sz w:val="28"/>
              </w:rPr>
              <w:t>создавать изображение по мотивам дымковских игрушек;</w:t>
            </w:r>
            <w:r w:rsidRPr="00907F7C">
              <w:rPr>
                <w:sz w:val="28"/>
              </w:rPr>
              <w:t xml:space="preserve"> </w:t>
            </w:r>
            <w:r w:rsidRPr="00907F7C">
              <w:rPr>
                <w:spacing w:val="-9"/>
                <w:sz w:val="28"/>
              </w:rPr>
              <w:t xml:space="preserve">лепить фигуру из целого куска глины, передавая форму отдельных </w:t>
            </w:r>
            <w:r w:rsidRPr="00907F7C">
              <w:rPr>
                <w:sz w:val="28"/>
              </w:rPr>
              <w:t>частей приемом вытягивания. Развивать эстетическое чувство.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pacing w:val="-2"/>
                <w:sz w:val="28"/>
              </w:rPr>
              <w:t>Воспитывать уважение к народному декоративному творчеству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Стр. 93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Вылепи свою любимую игрушку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 xml:space="preserve">Учить создавать в лепке образ любимой игрушки. </w:t>
            </w:r>
            <w:r w:rsidRPr="00907F7C">
              <w:rPr>
                <w:spacing w:val="-6"/>
                <w:sz w:val="28"/>
              </w:rPr>
              <w:t xml:space="preserve">Закреплять разнообразные приемы лепки ладошками и пальцами. </w:t>
            </w:r>
            <w:r w:rsidRPr="00907F7C">
              <w:rPr>
                <w:spacing w:val="-2"/>
                <w:sz w:val="28"/>
              </w:rPr>
              <w:t xml:space="preserve">Воспитывать стремление доводить начатое до конца. </w:t>
            </w:r>
            <w:r w:rsidRPr="00907F7C">
              <w:rPr>
                <w:spacing w:val="-3"/>
                <w:sz w:val="28"/>
              </w:rPr>
              <w:t xml:space="preserve">Формировать эстетическое отношение к своим работам, учить </w:t>
            </w:r>
            <w:r w:rsidRPr="00907F7C">
              <w:rPr>
                <w:sz w:val="28"/>
              </w:rPr>
              <w:t>оценивать их ,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 Стр. 111</w:t>
            </w:r>
          </w:p>
        </w:tc>
      </w:tr>
    </w:tbl>
    <w:p w:rsidR="0047476E" w:rsidRDefault="0047476E" w:rsidP="006C4167">
      <w:pPr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  <w:r>
        <w:rPr>
          <w:b/>
          <w:sz w:val="28"/>
        </w:rPr>
        <w:t>ДЕКАБРЬ</w:t>
      </w:r>
    </w:p>
    <w:p w:rsidR="0047476E" w:rsidRPr="000C678E" w:rsidRDefault="0047476E" w:rsidP="000C678E">
      <w:pPr>
        <w:jc w:val="center"/>
        <w:rPr>
          <w:b/>
          <w:sz w:val="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663"/>
        <w:gridCol w:w="5850"/>
        <w:gridCol w:w="2043"/>
      </w:tblGrid>
      <w:tr w:rsidR="0047476E" w:rsidRPr="00907F7C" w:rsidTr="00907F7C">
        <w:trPr>
          <w:trHeight w:val="493"/>
        </w:trPr>
        <w:tc>
          <w:tcPr>
            <w:tcW w:w="617" w:type="dxa"/>
            <w:vMerge w:val="restart"/>
          </w:tcPr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№</w:t>
            </w:r>
          </w:p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п/п</w:t>
            </w:r>
          </w:p>
        </w:tc>
        <w:tc>
          <w:tcPr>
            <w:tcW w:w="1663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Тема </w:t>
            </w:r>
          </w:p>
        </w:tc>
        <w:tc>
          <w:tcPr>
            <w:tcW w:w="5850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Цель </w:t>
            </w:r>
          </w:p>
        </w:tc>
        <w:tc>
          <w:tcPr>
            <w:tcW w:w="2043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Источник </w:t>
            </w:r>
          </w:p>
        </w:tc>
      </w:tr>
      <w:tr w:rsidR="0047476E" w:rsidRPr="00907F7C" w:rsidTr="00907F7C">
        <w:trPr>
          <w:trHeight w:val="223"/>
        </w:trPr>
        <w:tc>
          <w:tcPr>
            <w:tcW w:w="617" w:type="dxa"/>
            <w:vMerge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</w:p>
        </w:tc>
        <w:tc>
          <w:tcPr>
            <w:tcW w:w="166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5850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204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3</w:t>
            </w:r>
          </w:p>
        </w:tc>
      </w:tr>
      <w:tr w:rsidR="0047476E" w:rsidRPr="00907F7C" w:rsidTr="00907F7C">
        <w:trPr>
          <w:trHeight w:val="2726"/>
        </w:trPr>
        <w:tc>
          <w:tcPr>
            <w:tcW w:w="617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16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Котенок</w:t>
            </w:r>
          </w:p>
        </w:tc>
        <w:tc>
          <w:tcPr>
            <w:tcW w:w="5850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Учить: создавать в лепке образ животного; передавать в лепке позу котенка.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Закреплять умение лепить фигурку животного по частям, используя разные приемы: раскатывание глины между ладонями, оттягива</w:t>
            </w:r>
            <w:r w:rsidRPr="00907F7C">
              <w:rPr>
                <w:spacing w:val="-1"/>
                <w:sz w:val="28"/>
              </w:rPr>
              <w:t>ние мелких деталей, соединение частей путем прижимания и сглажи</w:t>
            </w:r>
            <w:r w:rsidRPr="00907F7C">
              <w:rPr>
                <w:sz w:val="28"/>
              </w:rPr>
              <w:t>вания мест соединения</w:t>
            </w:r>
          </w:p>
        </w:tc>
        <w:tc>
          <w:tcPr>
            <w:tcW w:w="2043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Стр. 128</w:t>
            </w:r>
          </w:p>
        </w:tc>
      </w:tr>
      <w:tr w:rsidR="0047476E" w:rsidRPr="00907F7C" w:rsidTr="00907F7C">
        <w:trPr>
          <w:trHeight w:val="2494"/>
        </w:trPr>
        <w:tc>
          <w:tcPr>
            <w:tcW w:w="617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16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Девочка в зимней шубке</w:t>
            </w:r>
          </w:p>
        </w:tc>
        <w:tc>
          <w:tcPr>
            <w:tcW w:w="5850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 xml:space="preserve">Учить лепить фигуру человека, правильно передавая форму одежды, </w:t>
            </w:r>
            <w:r w:rsidRPr="00907F7C">
              <w:rPr>
                <w:spacing w:val="-2"/>
                <w:sz w:val="28"/>
              </w:rPr>
              <w:t>частей тела; соблюдая пропорции.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Закреплять умение использовать усвоенные ранее приемы соединения частей, сглаживания мест скрепления</w:t>
            </w:r>
          </w:p>
        </w:tc>
        <w:tc>
          <w:tcPr>
            <w:tcW w:w="2043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 Стр. 144</w:t>
            </w:r>
          </w:p>
        </w:tc>
      </w:tr>
    </w:tbl>
    <w:p w:rsidR="0047476E" w:rsidRDefault="0047476E" w:rsidP="000C678E">
      <w:pPr>
        <w:jc w:val="center"/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  <w:r>
        <w:rPr>
          <w:b/>
          <w:sz w:val="28"/>
        </w:rPr>
        <w:t>ЯНВАРЬ</w:t>
      </w:r>
    </w:p>
    <w:p w:rsidR="0047476E" w:rsidRPr="000C678E" w:rsidRDefault="0047476E" w:rsidP="000C678E">
      <w:pPr>
        <w:jc w:val="center"/>
        <w:rPr>
          <w:b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4"/>
        <w:gridCol w:w="1972"/>
        <w:gridCol w:w="5020"/>
        <w:gridCol w:w="2501"/>
      </w:tblGrid>
      <w:tr w:rsidR="0047476E" w:rsidRPr="00907F7C" w:rsidTr="00907F7C">
        <w:tc>
          <w:tcPr>
            <w:tcW w:w="673" w:type="dxa"/>
            <w:vMerge w:val="restart"/>
          </w:tcPr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№</w:t>
            </w:r>
          </w:p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п/п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Тема 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Цель 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Источник </w:t>
            </w:r>
          </w:p>
        </w:tc>
      </w:tr>
      <w:tr w:rsidR="0047476E" w:rsidRPr="00907F7C" w:rsidTr="00907F7C">
        <w:tc>
          <w:tcPr>
            <w:tcW w:w="673" w:type="dxa"/>
            <w:vMerge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3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Снегурочка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 xml:space="preserve">Учить: </w:t>
            </w:r>
            <w:r w:rsidRPr="00907F7C">
              <w:rPr>
                <w:spacing w:val="-9"/>
                <w:sz w:val="28"/>
              </w:rPr>
              <w:t>передавать в лепке образ Снегу</w:t>
            </w:r>
            <w:r w:rsidRPr="00907F7C">
              <w:rPr>
                <w:spacing w:val="-9"/>
                <w:sz w:val="28"/>
              </w:rPr>
              <w:softHyphen/>
            </w:r>
            <w:r w:rsidRPr="00907F7C">
              <w:rPr>
                <w:sz w:val="28"/>
              </w:rPr>
              <w:t xml:space="preserve">рочки; </w:t>
            </w:r>
            <w:r w:rsidRPr="00907F7C">
              <w:rPr>
                <w:spacing w:val="-8"/>
                <w:sz w:val="28"/>
              </w:rPr>
              <w:t>оценивать свои работы, заме</w:t>
            </w:r>
            <w:r w:rsidRPr="00907F7C">
              <w:rPr>
                <w:spacing w:val="-8"/>
                <w:sz w:val="28"/>
              </w:rPr>
              <w:softHyphen/>
            </w:r>
            <w:r w:rsidRPr="00907F7C">
              <w:rPr>
                <w:spacing w:val="-10"/>
                <w:sz w:val="28"/>
              </w:rPr>
              <w:t>чать выразительное решение изо</w:t>
            </w:r>
            <w:r w:rsidRPr="00907F7C">
              <w:rPr>
                <w:spacing w:val="-10"/>
                <w:sz w:val="28"/>
              </w:rPr>
              <w:softHyphen/>
            </w:r>
            <w:r w:rsidRPr="00907F7C">
              <w:rPr>
                <w:sz w:val="28"/>
              </w:rPr>
              <w:t>бражения.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Закреплять умение изобра</w:t>
            </w:r>
            <w:r w:rsidRPr="00907F7C">
              <w:rPr>
                <w:sz w:val="28"/>
              </w:rPr>
              <w:softHyphen/>
            </w:r>
            <w:r w:rsidRPr="00907F7C">
              <w:rPr>
                <w:spacing w:val="-8"/>
                <w:sz w:val="28"/>
              </w:rPr>
              <w:t xml:space="preserve">жать фигуру человека: форму, </w:t>
            </w:r>
            <w:r w:rsidRPr="00907F7C">
              <w:rPr>
                <w:spacing w:val="-10"/>
                <w:sz w:val="28"/>
              </w:rPr>
              <w:t xml:space="preserve">расположение и величину частей. </w:t>
            </w:r>
            <w:r w:rsidRPr="00907F7C">
              <w:rPr>
                <w:sz w:val="28"/>
              </w:rPr>
              <w:t>Упражнять в приемах лепки. Воспитывать стремление до</w:t>
            </w:r>
            <w:r w:rsidRPr="00907F7C">
              <w:rPr>
                <w:spacing w:val="-8"/>
                <w:sz w:val="28"/>
              </w:rPr>
              <w:t>водить начатое дело до конца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Стр. 160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Зайчик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 xml:space="preserve">Закреплять умение лепить </w:t>
            </w:r>
            <w:r w:rsidRPr="00907F7C">
              <w:rPr>
                <w:spacing w:val="-9"/>
                <w:sz w:val="28"/>
              </w:rPr>
              <w:t xml:space="preserve">животных, передавая форму, строение и величину частей. </w:t>
            </w:r>
            <w:r w:rsidRPr="00907F7C">
              <w:rPr>
                <w:sz w:val="28"/>
              </w:rPr>
              <w:t xml:space="preserve">Упражнять в применении </w:t>
            </w:r>
            <w:r w:rsidRPr="00907F7C">
              <w:rPr>
                <w:spacing w:val="-9"/>
                <w:sz w:val="28"/>
              </w:rPr>
              <w:t xml:space="preserve">разнообразных способов лепки. </w:t>
            </w:r>
            <w:r w:rsidRPr="00907F7C">
              <w:rPr>
                <w:spacing w:val="-4"/>
                <w:sz w:val="28"/>
              </w:rPr>
              <w:t>Учить передавать простые дви</w:t>
            </w:r>
            <w:r w:rsidRPr="00907F7C">
              <w:rPr>
                <w:spacing w:val="-4"/>
                <w:sz w:val="28"/>
              </w:rPr>
              <w:softHyphen/>
            </w:r>
            <w:r w:rsidRPr="00907F7C">
              <w:rPr>
                <w:sz w:val="28"/>
              </w:rPr>
              <w:t>жения фигуры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Стр. 179</w:t>
            </w:r>
          </w:p>
        </w:tc>
      </w:tr>
    </w:tbl>
    <w:p w:rsidR="0047476E" w:rsidRDefault="0047476E" w:rsidP="000C678E">
      <w:pPr>
        <w:jc w:val="center"/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  <w:r>
        <w:rPr>
          <w:b/>
          <w:sz w:val="28"/>
        </w:rPr>
        <w:t>ФЕВРАЛЬ</w:t>
      </w:r>
    </w:p>
    <w:p w:rsidR="0047476E" w:rsidRPr="000C678E" w:rsidRDefault="0047476E" w:rsidP="000C678E">
      <w:pPr>
        <w:jc w:val="center"/>
        <w:rPr>
          <w:b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3"/>
        <w:gridCol w:w="1750"/>
        <w:gridCol w:w="5266"/>
        <w:gridCol w:w="2478"/>
      </w:tblGrid>
      <w:tr w:rsidR="0047476E" w:rsidRPr="00907F7C" w:rsidTr="00907F7C">
        <w:tc>
          <w:tcPr>
            <w:tcW w:w="673" w:type="dxa"/>
            <w:vMerge w:val="restart"/>
          </w:tcPr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№</w:t>
            </w:r>
          </w:p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п/п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Тема 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Цель 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Источник </w:t>
            </w:r>
          </w:p>
        </w:tc>
      </w:tr>
      <w:tr w:rsidR="0047476E" w:rsidRPr="00907F7C" w:rsidTr="00907F7C">
        <w:tc>
          <w:tcPr>
            <w:tcW w:w="673" w:type="dxa"/>
            <w:vMerge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3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Щенок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Учить изображать собак, щенят, передавая их характерные особенности.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Закреплять приемы лепки: раскатывание между ладонями, оттягивание, соединение частей приемом прижимания и сглаживания мест скрепления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Стр. 199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Лепка по замыслу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Развивать умение самостоятельно задумывать содержание работы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pacing w:val="-7"/>
                <w:sz w:val="28"/>
              </w:rPr>
              <w:t>и доводить замысел до конца, используя разнообразные приемы лепки.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Вызывать желание дополнять созданное изображение соответствующими содержанию деталями, предметами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 Стр. 220</w:t>
            </w:r>
          </w:p>
        </w:tc>
      </w:tr>
    </w:tbl>
    <w:p w:rsidR="0047476E" w:rsidRPr="000C678E" w:rsidRDefault="0047476E" w:rsidP="000C678E">
      <w:pPr>
        <w:jc w:val="center"/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  <w:r>
        <w:rPr>
          <w:b/>
          <w:sz w:val="28"/>
        </w:rPr>
        <w:t>МАРТ</w:t>
      </w:r>
    </w:p>
    <w:p w:rsidR="0047476E" w:rsidRPr="000C678E" w:rsidRDefault="0047476E" w:rsidP="000C678E">
      <w:pPr>
        <w:jc w:val="center"/>
        <w:rPr>
          <w:b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3"/>
        <w:gridCol w:w="1974"/>
        <w:gridCol w:w="5019"/>
        <w:gridCol w:w="2501"/>
      </w:tblGrid>
      <w:tr w:rsidR="0047476E" w:rsidRPr="00907F7C" w:rsidTr="00907F7C">
        <w:tc>
          <w:tcPr>
            <w:tcW w:w="673" w:type="dxa"/>
            <w:vMerge w:val="restart"/>
          </w:tcPr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№</w:t>
            </w:r>
          </w:p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п/п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Тема 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Цель 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Источник </w:t>
            </w:r>
          </w:p>
        </w:tc>
      </w:tr>
      <w:tr w:rsidR="0047476E" w:rsidRPr="00907F7C" w:rsidTr="00907F7C">
        <w:tc>
          <w:tcPr>
            <w:tcW w:w="673" w:type="dxa"/>
            <w:vMerge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3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Кувшинчик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 xml:space="preserve">Учить: </w:t>
            </w:r>
            <w:r w:rsidRPr="00907F7C">
              <w:rPr>
                <w:spacing w:val="-9"/>
                <w:sz w:val="28"/>
              </w:rPr>
              <w:t xml:space="preserve">создавать изображение посуды из целого куска глины ленточным </w:t>
            </w:r>
            <w:r w:rsidRPr="00907F7C">
              <w:rPr>
                <w:sz w:val="28"/>
              </w:rPr>
              <w:t>способом; сглаживать поверхность изделия пальцами.</w:t>
            </w:r>
            <w:r w:rsidRPr="00907F7C">
              <w:rPr>
                <w:sz w:val="28"/>
              </w:rPr>
              <w:br/>
            </w:r>
            <w:r w:rsidRPr="00907F7C">
              <w:rPr>
                <w:spacing w:val="-2"/>
                <w:sz w:val="28"/>
              </w:rPr>
              <w:t>Воспитывать заботливое, внимательное отношение к маме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Стр. 237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pacing w:val="-22"/>
                <w:sz w:val="28"/>
              </w:rPr>
              <w:t>Птицы на кормушке (воробьи и голуби или вороны и грачи).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 xml:space="preserve">Развивать: </w:t>
            </w:r>
            <w:r w:rsidRPr="00907F7C">
              <w:rPr>
                <w:spacing w:val="-12"/>
                <w:sz w:val="28"/>
              </w:rPr>
              <w:t>восприятие, умение выделять разнообразные свойства птиц, сравни</w:t>
            </w:r>
            <w:r w:rsidRPr="00907F7C">
              <w:rPr>
                <w:spacing w:val="-12"/>
                <w:sz w:val="28"/>
              </w:rPr>
              <w:softHyphen/>
            </w:r>
            <w:r w:rsidRPr="00907F7C">
              <w:rPr>
                <w:sz w:val="28"/>
              </w:rPr>
              <w:t xml:space="preserve">вать птиц; </w:t>
            </w:r>
            <w:r w:rsidRPr="00907F7C">
              <w:rPr>
                <w:spacing w:val="-12"/>
                <w:sz w:val="28"/>
              </w:rPr>
              <w:t>умение оценивать результаты лепки, радоваться созданным изобра</w:t>
            </w:r>
            <w:r w:rsidRPr="00907F7C">
              <w:rPr>
                <w:spacing w:val="-12"/>
                <w:sz w:val="28"/>
              </w:rPr>
              <w:softHyphen/>
            </w:r>
            <w:r w:rsidRPr="00907F7C">
              <w:rPr>
                <w:sz w:val="28"/>
              </w:rPr>
              <w:t>жениям.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 xml:space="preserve">Учить: </w:t>
            </w:r>
            <w:r w:rsidRPr="00907F7C">
              <w:rPr>
                <w:spacing w:val="-12"/>
                <w:sz w:val="28"/>
              </w:rPr>
              <w:t>лепить птицу по частям; передавать форму и относительную вели</w:t>
            </w:r>
            <w:r w:rsidRPr="00907F7C">
              <w:rPr>
                <w:spacing w:val="-12"/>
                <w:sz w:val="28"/>
              </w:rPr>
              <w:softHyphen/>
            </w:r>
            <w:r w:rsidRPr="00907F7C">
              <w:rPr>
                <w:spacing w:val="-12"/>
                <w:sz w:val="28"/>
              </w:rPr>
              <w:br/>
            </w:r>
            <w:r w:rsidRPr="00907F7C">
              <w:rPr>
                <w:spacing w:val="-11"/>
                <w:sz w:val="28"/>
              </w:rPr>
              <w:t>чину туловища и головы, различие в величине птиц разных пород;</w:t>
            </w:r>
            <w:r w:rsidRPr="00907F7C">
              <w:rPr>
                <w:sz w:val="28"/>
              </w:rPr>
              <w:t xml:space="preserve"> правильное положение головы, крыльев, хвоста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 Стр. 257</w:t>
            </w:r>
          </w:p>
        </w:tc>
      </w:tr>
    </w:tbl>
    <w:p w:rsidR="0047476E" w:rsidRPr="000C678E" w:rsidRDefault="0047476E" w:rsidP="000C678E">
      <w:pPr>
        <w:jc w:val="center"/>
        <w:rPr>
          <w:b/>
          <w:sz w:val="28"/>
        </w:rPr>
      </w:pPr>
    </w:p>
    <w:p w:rsidR="0047476E" w:rsidRDefault="0047476E" w:rsidP="000C678E">
      <w:pPr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p w:rsidR="0047476E" w:rsidRPr="00BB7908" w:rsidRDefault="0047476E" w:rsidP="000C678E">
      <w:pPr>
        <w:jc w:val="center"/>
        <w:rPr>
          <w:b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2015"/>
        <w:gridCol w:w="4961"/>
        <w:gridCol w:w="2516"/>
      </w:tblGrid>
      <w:tr w:rsidR="0047476E" w:rsidRPr="00907F7C" w:rsidTr="00907F7C">
        <w:tc>
          <w:tcPr>
            <w:tcW w:w="645" w:type="dxa"/>
            <w:vMerge w:val="restart"/>
          </w:tcPr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№</w:t>
            </w:r>
          </w:p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п/п</w:t>
            </w:r>
          </w:p>
        </w:tc>
        <w:tc>
          <w:tcPr>
            <w:tcW w:w="2015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Тема </w:t>
            </w:r>
          </w:p>
        </w:tc>
        <w:tc>
          <w:tcPr>
            <w:tcW w:w="4961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Цель </w:t>
            </w:r>
          </w:p>
        </w:tc>
        <w:tc>
          <w:tcPr>
            <w:tcW w:w="2516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Источник </w:t>
            </w:r>
          </w:p>
        </w:tc>
      </w:tr>
      <w:tr w:rsidR="0047476E" w:rsidRPr="00907F7C" w:rsidTr="00907F7C">
        <w:tc>
          <w:tcPr>
            <w:tcW w:w="645" w:type="dxa"/>
            <w:vMerge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</w:p>
        </w:tc>
        <w:tc>
          <w:tcPr>
            <w:tcW w:w="2015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2516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3</w:t>
            </w:r>
          </w:p>
        </w:tc>
      </w:tr>
      <w:tr w:rsidR="0047476E" w:rsidRPr="00907F7C" w:rsidTr="00907F7C">
        <w:tc>
          <w:tcPr>
            <w:tcW w:w="645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2015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Петух</w:t>
            </w:r>
          </w:p>
        </w:tc>
        <w:tc>
          <w:tcPr>
            <w:tcW w:w="4961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Учить передавать в лепке ха</w:t>
            </w:r>
            <w:r w:rsidRPr="00907F7C">
              <w:rPr>
                <w:sz w:val="28"/>
              </w:rPr>
              <w:softHyphen/>
            </w:r>
            <w:r w:rsidRPr="00907F7C">
              <w:rPr>
                <w:spacing w:val="-8"/>
                <w:sz w:val="28"/>
              </w:rPr>
              <w:t xml:space="preserve">рактерное строение фигуры; самостоятельно решать, как лепить петуха из целого куска глины, </w:t>
            </w:r>
            <w:r w:rsidRPr="00907F7C">
              <w:rPr>
                <w:spacing w:val="-10"/>
                <w:sz w:val="28"/>
              </w:rPr>
              <w:t xml:space="preserve">какие части можно присоединить. </w:t>
            </w:r>
            <w:r w:rsidRPr="00907F7C">
              <w:rPr>
                <w:sz w:val="28"/>
              </w:rPr>
              <w:t>Закреплять умение пользо</w:t>
            </w:r>
            <w:r w:rsidRPr="00907F7C">
              <w:rPr>
                <w:sz w:val="28"/>
              </w:rPr>
              <w:softHyphen/>
            </w:r>
            <w:r w:rsidRPr="00907F7C">
              <w:rPr>
                <w:spacing w:val="-8"/>
                <w:sz w:val="28"/>
              </w:rPr>
              <w:t>ваться стекой, сглаживать по</w:t>
            </w:r>
            <w:r w:rsidRPr="00907F7C">
              <w:rPr>
                <w:sz w:val="28"/>
              </w:rPr>
              <w:t>верхность фигуры. Развивать эстетическое вос</w:t>
            </w:r>
            <w:r w:rsidRPr="00907F7C">
              <w:rPr>
                <w:sz w:val="28"/>
              </w:rPr>
              <w:softHyphen/>
            </w:r>
            <w:r w:rsidRPr="00907F7C">
              <w:rPr>
                <w:spacing w:val="-10"/>
                <w:sz w:val="28"/>
              </w:rPr>
              <w:t xml:space="preserve">приятие, образные представления. </w:t>
            </w:r>
          </w:p>
        </w:tc>
        <w:tc>
          <w:tcPr>
            <w:tcW w:w="251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Стр. 281</w:t>
            </w:r>
          </w:p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</w:p>
        </w:tc>
      </w:tr>
      <w:tr w:rsidR="0047476E" w:rsidRPr="00907F7C" w:rsidTr="00907F7C">
        <w:tc>
          <w:tcPr>
            <w:tcW w:w="645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2015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Девочка пляшет</w:t>
            </w:r>
          </w:p>
        </w:tc>
        <w:tc>
          <w:tcPr>
            <w:tcW w:w="4961" w:type="dxa"/>
          </w:tcPr>
          <w:p w:rsidR="0047476E" w:rsidRPr="00907F7C" w:rsidRDefault="0047476E" w:rsidP="00907F7C">
            <w:pPr>
              <w:spacing w:after="0"/>
              <w:rPr>
                <w:spacing w:val="-4"/>
                <w:sz w:val="28"/>
              </w:rPr>
            </w:pPr>
            <w:r w:rsidRPr="00907F7C">
              <w:rPr>
                <w:spacing w:val="-5"/>
                <w:sz w:val="28"/>
              </w:rPr>
              <w:t xml:space="preserve">Закреплять умение передавать соотношение частей по величине. </w:t>
            </w:r>
            <w:r w:rsidRPr="00907F7C">
              <w:rPr>
                <w:spacing w:val="-4"/>
                <w:sz w:val="28"/>
              </w:rPr>
              <w:t xml:space="preserve">Упражнять в использовании различных приемов лепки. </w:t>
            </w:r>
            <w:r w:rsidRPr="00907F7C">
              <w:rPr>
                <w:sz w:val="28"/>
              </w:rPr>
              <w:t xml:space="preserve">Учить: передавать позу, движения; </w:t>
            </w:r>
            <w:r w:rsidRPr="00907F7C">
              <w:rPr>
                <w:spacing w:val="-12"/>
                <w:sz w:val="28"/>
              </w:rPr>
              <w:t>находить сходство и различия;</w:t>
            </w:r>
            <w:r w:rsidRPr="00907F7C">
              <w:rPr>
                <w:sz w:val="28"/>
              </w:rPr>
              <w:t xml:space="preserve"> </w:t>
            </w:r>
            <w:r w:rsidRPr="00907F7C">
              <w:rPr>
                <w:spacing w:val="-13"/>
                <w:sz w:val="28"/>
              </w:rPr>
              <w:br/>
            </w:r>
            <w:r w:rsidRPr="00907F7C">
              <w:rPr>
                <w:sz w:val="28"/>
              </w:rPr>
              <w:t xml:space="preserve">Развивать: </w:t>
            </w:r>
            <w:r w:rsidRPr="00907F7C">
              <w:rPr>
                <w:spacing w:val="-11"/>
                <w:sz w:val="28"/>
              </w:rPr>
              <w:t>умение создавать изображение человека в движении;</w:t>
            </w:r>
            <w:r w:rsidRPr="00907F7C">
              <w:rPr>
                <w:sz w:val="28"/>
              </w:rPr>
              <w:t xml:space="preserve"> образные представления, воображение</w:t>
            </w:r>
          </w:p>
        </w:tc>
        <w:tc>
          <w:tcPr>
            <w:tcW w:w="251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 Стр. 303</w:t>
            </w:r>
          </w:p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</w:p>
        </w:tc>
      </w:tr>
    </w:tbl>
    <w:p w:rsidR="0047476E" w:rsidRPr="000C678E" w:rsidRDefault="0047476E" w:rsidP="000C678E">
      <w:pPr>
        <w:jc w:val="center"/>
        <w:rPr>
          <w:b/>
          <w:sz w:val="28"/>
        </w:rPr>
      </w:pPr>
    </w:p>
    <w:p w:rsidR="0047476E" w:rsidRDefault="0047476E" w:rsidP="00BB7908">
      <w:pPr>
        <w:jc w:val="center"/>
        <w:rPr>
          <w:b/>
          <w:sz w:val="28"/>
        </w:rPr>
      </w:pPr>
      <w:r>
        <w:rPr>
          <w:b/>
          <w:sz w:val="28"/>
        </w:rPr>
        <w:t>МАЙ</w:t>
      </w:r>
    </w:p>
    <w:p w:rsidR="0047476E" w:rsidRPr="00BB7908" w:rsidRDefault="0047476E" w:rsidP="00BB7908">
      <w:pPr>
        <w:jc w:val="center"/>
        <w:rPr>
          <w:b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4"/>
        <w:gridCol w:w="1843"/>
        <w:gridCol w:w="5142"/>
        <w:gridCol w:w="2508"/>
      </w:tblGrid>
      <w:tr w:rsidR="0047476E" w:rsidRPr="00907F7C" w:rsidTr="00907F7C">
        <w:tc>
          <w:tcPr>
            <w:tcW w:w="673" w:type="dxa"/>
            <w:vMerge w:val="restart"/>
          </w:tcPr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№</w:t>
            </w:r>
          </w:p>
          <w:p w:rsidR="0047476E" w:rsidRPr="00907F7C" w:rsidRDefault="0047476E" w:rsidP="00907F7C">
            <w:pPr>
              <w:spacing w:after="0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>п/п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Тема 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Цель 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/>
                <w:sz w:val="28"/>
              </w:rPr>
            </w:pPr>
            <w:r w:rsidRPr="00907F7C">
              <w:rPr>
                <w:b/>
                <w:sz w:val="28"/>
              </w:rPr>
              <w:t xml:space="preserve">Источник </w:t>
            </w:r>
          </w:p>
        </w:tc>
      </w:tr>
      <w:tr w:rsidR="0047476E" w:rsidRPr="00907F7C" w:rsidTr="00907F7C">
        <w:tc>
          <w:tcPr>
            <w:tcW w:w="673" w:type="dxa"/>
            <w:vMerge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3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1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Белочка грызет орешки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 xml:space="preserve">Закреплять умение лепить </w:t>
            </w:r>
            <w:r w:rsidRPr="00907F7C">
              <w:rPr>
                <w:spacing w:val="-8"/>
                <w:sz w:val="28"/>
              </w:rPr>
              <w:t>зверька, передавая его характер</w:t>
            </w:r>
            <w:r w:rsidRPr="00907F7C">
              <w:rPr>
                <w:spacing w:val="-8"/>
                <w:sz w:val="28"/>
              </w:rPr>
              <w:softHyphen/>
            </w:r>
            <w:r w:rsidRPr="00907F7C">
              <w:rPr>
                <w:sz w:val="28"/>
              </w:rPr>
              <w:t xml:space="preserve">ные особенности, позу. Отрабатывать приемы лепки </w:t>
            </w:r>
            <w:r w:rsidRPr="00907F7C">
              <w:rPr>
                <w:spacing w:val="-9"/>
                <w:sz w:val="28"/>
              </w:rPr>
              <w:t>пальцами (прищипывание, оття</w:t>
            </w:r>
            <w:r w:rsidRPr="00907F7C">
              <w:rPr>
                <w:spacing w:val="-9"/>
                <w:sz w:val="28"/>
              </w:rPr>
              <w:softHyphen/>
            </w:r>
            <w:r w:rsidRPr="00907F7C">
              <w:rPr>
                <w:sz w:val="28"/>
              </w:rPr>
              <w:t>гивание).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Развивать образное воспри</w:t>
            </w:r>
            <w:r w:rsidRPr="00907F7C">
              <w:rPr>
                <w:sz w:val="28"/>
              </w:rPr>
              <w:softHyphen/>
            </w:r>
            <w:r w:rsidRPr="00907F7C">
              <w:rPr>
                <w:spacing w:val="-8"/>
                <w:sz w:val="28"/>
              </w:rPr>
              <w:t xml:space="preserve">ятие, образные представления, </w:t>
            </w:r>
            <w:r w:rsidRPr="00907F7C">
              <w:rPr>
                <w:spacing w:val="-10"/>
                <w:sz w:val="28"/>
              </w:rPr>
              <w:t>умение оценивать изображения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Стр. 323</w:t>
            </w:r>
          </w:p>
        </w:tc>
      </w:tr>
      <w:tr w:rsidR="0047476E" w:rsidRPr="00907F7C" w:rsidTr="00907F7C">
        <w:tc>
          <w:tcPr>
            <w:tcW w:w="673" w:type="dxa"/>
          </w:tcPr>
          <w:p w:rsidR="0047476E" w:rsidRPr="00907F7C" w:rsidRDefault="0047476E" w:rsidP="00907F7C">
            <w:pPr>
              <w:spacing w:after="0"/>
              <w:jc w:val="center"/>
              <w:rPr>
                <w:sz w:val="28"/>
              </w:rPr>
            </w:pPr>
            <w:r w:rsidRPr="00907F7C">
              <w:rPr>
                <w:sz w:val="28"/>
              </w:rPr>
              <w:t>2</w:t>
            </w:r>
          </w:p>
        </w:tc>
        <w:tc>
          <w:tcPr>
            <w:tcW w:w="2363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pacing w:val="-1"/>
                <w:sz w:val="28"/>
              </w:rPr>
              <w:t xml:space="preserve">Красная Шапочка несет бабушке </w:t>
            </w:r>
            <w:r w:rsidRPr="00907F7C">
              <w:rPr>
                <w:sz w:val="28"/>
              </w:rPr>
              <w:t>гостинцы</w:t>
            </w:r>
          </w:p>
        </w:tc>
        <w:tc>
          <w:tcPr>
            <w:tcW w:w="8418" w:type="dxa"/>
          </w:tcPr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z w:val="28"/>
              </w:rPr>
              <w:t>Учить: создавать в лепке образы ска</w:t>
            </w:r>
            <w:r w:rsidRPr="00907F7C">
              <w:rPr>
                <w:sz w:val="28"/>
              </w:rPr>
              <w:softHyphen/>
              <w:t xml:space="preserve">зочных героев; </w:t>
            </w:r>
            <w:r w:rsidRPr="00907F7C">
              <w:rPr>
                <w:spacing w:val="-1"/>
                <w:sz w:val="28"/>
              </w:rPr>
              <w:t xml:space="preserve">образной оценке своих работ и </w:t>
            </w:r>
            <w:r w:rsidRPr="00907F7C">
              <w:rPr>
                <w:sz w:val="28"/>
              </w:rPr>
              <w:t>работ других детей.</w:t>
            </w:r>
            <w:r w:rsidRPr="00907F7C">
              <w:rPr>
                <w:sz w:val="28"/>
              </w:rPr>
              <w:br/>
              <w:t>Закреплять умение изо</w:t>
            </w:r>
            <w:r w:rsidRPr="00907F7C">
              <w:rPr>
                <w:sz w:val="28"/>
              </w:rPr>
              <w:softHyphen/>
              <w:t>бражать фигуру человека, пере</w:t>
            </w:r>
            <w:r w:rsidRPr="00907F7C">
              <w:rPr>
                <w:sz w:val="28"/>
              </w:rPr>
              <w:softHyphen/>
            </w:r>
            <w:r w:rsidRPr="00907F7C">
              <w:rPr>
                <w:spacing w:val="-1"/>
                <w:sz w:val="28"/>
              </w:rPr>
              <w:t xml:space="preserve">давать характерные особенности </w:t>
            </w:r>
            <w:r w:rsidRPr="00907F7C">
              <w:rPr>
                <w:sz w:val="28"/>
              </w:rPr>
              <w:t>и детали образа.</w:t>
            </w:r>
            <w:r w:rsidRPr="00907F7C">
              <w:rPr>
                <w:sz w:val="28"/>
              </w:rPr>
              <w:br/>
              <w:t>Упражнять в использовании разнообразных приемов лепки,</w:t>
            </w:r>
          </w:p>
          <w:p w:rsidR="0047476E" w:rsidRPr="00907F7C" w:rsidRDefault="0047476E" w:rsidP="00907F7C">
            <w:pPr>
              <w:spacing w:after="0"/>
              <w:rPr>
                <w:sz w:val="28"/>
              </w:rPr>
            </w:pPr>
            <w:r w:rsidRPr="00907F7C">
              <w:rPr>
                <w:spacing w:val="-1"/>
                <w:sz w:val="28"/>
              </w:rPr>
              <w:t xml:space="preserve">в умении укреплять фигуру </w:t>
            </w:r>
            <w:r w:rsidRPr="00907F7C">
              <w:rPr>
                <w:sz w:val="28"/>
              </w:rPr>
              <w:t>на подставке. Развивать воображение</w:t>
            </w:r>
          </w:p>
        </w:tc>
        <w:tc>
          <w:tcPr>
            <w:tcW w:w="3286" w:type="dxa"/>
          </w:tcPr>
          <w:p w:rsidR="0047476E" w:rsidRPr="00907F7C" w:rsidRDefault="0047476E" w:rsidP="00907F7C">
            <w:pPr>
              <w:spacing w:after="0"/>
              <w:jc w:val="center"/>
              <w:rPr>
                <w:bCs/>
                <w:spacing w:val="-7"/>
                <w:sz w:val="28"/>
                <w:szCs w:val="28"/>
              </w:rPr>
            </w:pPr>
            <w:r w:rsidRPr="00907F7C">
              <w:rPr>
                <w:bCs/>
                <w:spacing w:val="-7"/>
                <w:sz w:val="28"/>
                <w:szCs w:val="28"/>
              </w:rPr>
              <w:t>Комплексные занятия по программе под редакцией Вераксы Н. Е., Васильевой М. А., Комаровой Т. С.  Стр. 344</w:t>
            </w:r>
          </w:p>
        </w:tc>
      </w:tr>
    </w:tbl>
    <w:p w:rsidR="0047476E" w:rsidRPr="00BB7908" w:rsidRDefault="0047476E" w:rsidP="00BB7908">
      <w:pPr>
        <w:jc w:val="center"/>
        <w:rPr>
          <w:b/>
          <w:sz w:val="28"/>
        </w:rPr>
      </w:pPr>
    </w:p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p w:rsidR="0047476E" w:rsidRDefault="0047476E"/>
    <w:sectPr w:rsidR="0047476E" w:rsidSect="006C4167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980"/>
    <w:rsid w:val="000C678E"/>
    <w:rsid w:val="002B692B"/>
    <w:rsid w:val="003E1FCB"/>
    <w:rsid w:val="00406B30"/>
    <w:rsid w:val="00420D78"/>
    <w:rsid w:val="0047476E"/>
    <w:rsid w:val="00511C91"/>
    <w:rsid w:val="00547D67"/>
    <w:rsid w:val="00666543"/>
    <w:rsid w:val="006C4167"/>
    <w:rsid w:val="006E5829"/>
    <w:rsid w:val="006E718E"/>
    <w:rsid w:val="00907F7C"/>
    <w:rsid w:val="00920C19"/>
    <w:rsid w:val="00A54A3E"/>
    <w:rsid w:val="00B76980"/>
    <w:rsid w:val="00BB7908"/>
    <w:rsid w:val="00E13DE8"/>
    <w:rsid w:val="00E72889"/>
    <w:rsid w:val="00F104D0"/>
    <w:rsid w:val="00F54555"/>
    <w:rsid w:val="00FB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2B"/>
    <w:pPr>
      <w:spacing w:after="200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7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1108</Words>
  <Characters>6319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Олеган</dc:creator>
  <cp:keywords/>
  <dc:description/>
  <cp:lastModifiedBy>Мила</cp:lastModifiedBy>
  <cp:revision>3</cp:revision>
  <cp:lastPrinted>2013-01-26T11:46:00Z</cp:lastPrinted>
  <dcterms:created xsi:type="dcterms:W3CDTF">2013-02-12T03:18:00Z</dcterms:created>
  <dcterms:modified xsi:type="dcterms:W3CDTF">2021-06-19T10:15:00Z</dcterms:modified>
</cp:coreProperties>
</file>